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F76C4" w14:textId="77777777" w:rsidR="008243BC" w:rsidRDefault="008243BC"/>
    <w:p w14:paraId="022C27D5" w14:textId="77777777" w:rsidR="008243BC" w:rsidRDefault="008243BC"/>
    <w:p w14:paraId="7300B5B2" w14:textId="77777777" w:rsidR="008243BC" w:rsidRDefault="008243BC"/>
    <w:p w14:paraId="7D476B05" w14:textId="77777777" w:rsidR="008243BC" w:rsidRDefault="008243BC"/>
    <w:p w14:paraId="37E18B3D" w14:textId="77777777" w:rsidR="008243BC" w:rsidRDefault="008243BC"/>
    <w:p w14:paraId="62A776B4" w14:textId="77777777" w:rsidR="008243BC" w:rsidRDefault="008243BC"/>
    <w:p w14:paraId="4D81C589" w14:textId="77777777" w:rsidR="008243BC" w:rsidRDefault="008243BC"/>
    <w:p w14:paraId="0683F310" w14:textId="77777777" w:rsidR="008243BC" w:rsidRDefault="008243BC"/>
    <w:p w14:paraId="0F105B92" w14:textId="77777777" w:rsidR="008243BC" w:rsidRDefault="008243BC"/>
    <w:p w14:paraId="0195B0B5" w14:textId="77777777" w:rsidR="008243BC" w:rsidRDefault="008243BC"/>
    <w:p w14:paraId="66A8B9DD" w14:textId="77777777" w:rsidR="008243BC" w:rsidRDefault="008243BC"/>
    <w:p w14:paraId="71EF3045" w14:textId="77777777" w:rsidR="008243BC" w:rsidRDefault="008243BC"/>
    <w:p w14:paraId="001BBC55" w14:textId="77777777" w:rsidR="008243BC" w:rsidRDefault="008243BC"/>
    <w:p w14:paraId="4314C6B2" w14:textId="77777777" w:rsidR="008243BC" w:rsidRDefault="003D1580">
      <w:pPr>
        <w:jc w:val="center"/>
        <w:rPr>
          <w:b/>
          <w:sz w:val="36"/>
        </w:rPr>
      </w:pPr>
      <w:r>
        <w:rPr>
          <w:b/>
          <w:sz w:val="36"/>
        </w:rPr>
        <w:t>WorkforceGPS</w:t>
      </w:r>
    </w:p>
    <w:p w14:paraId="0F176EE3" w14:textId="77777777" w:rsidR="008243BC" w:rsidRDefault="008243BC">
      <w:pPr>
        <w:jc w:val="center"/>
        <w:rPr>
          <w:b/>
        </w:rPr>
      </w:pPr>
    </w:p>
    <w:p w14:paraId="1105C2A0" w14:textId="77777777" w:rsidR="008243BC" w:rsidRDefault="003D1580">
      <w:pPr>
        <w:jc w:val="center"/>
        <w:rPr>
          <w:b/>
          <w:sz w:val="28"/>
        </w:rPr>
      </w:pPr>
      <w:r>
        <w:rPr>
          <w:b/>
          <w:sz w:val="28"/>
        </w:rPr>
        <w:t>Transcript of Webinar</w:t>
      </w:r>
    </w:p>
    <w:p w14:paraId="25082488" w14:textId="77777777" w:rsidR="008243BC" w:rsidRDefault="008243BC">
      <w:pPr>
        <w:jc w:val="center"/>
        <w:rPr>
          <w:b/>
          <w:sz w:val="28"/>
        </w:rPr>
      </w:pPr>
    </w:p>
    <w:p w14:paraId="49568EC7" w14:textId="0BA699F4" w:rsidR="00156248" w:rsidRDefault="0054252A" w:rsidP="00FA0CA4">
      <w:pPr>
        <w:jc w:val="center"/>
        <w:rPr>
          <w:b/>
          <w:sz w:val="28"/>
        </w:rPr>
      </w:pPr>
      <w:bookmarkStart w:id="0" w:name="_Hlk86397787"/>
      <w:r w:rsidRPr="0054252A">
        <w:rPr>
          <w:b/>
          <w:sz w:val="28"/>
        </w:rPr>
        <w:t>Finding and Sharing Open Education Resources for Strengthening Community College Training Grants</w:t>
      </w:r>
    </w:p>
    <w:p w14:paraId="03666016" w14:textId="77777777" w:rsidR="00864BA8" w:rsidRPr="00FA0CA4" w:rsidRDefault="00864BA8" w:rsidP="00FA0CA4">
      <w:pPr>
        <w:jc w:val="center"/>
        <w:rPr>
          <w:b/>
          <w:sz w:val="28"/>
        </w:rPr>
      </w:pPr>
    </w:p>
    <w:p w14:paraId="42FB794B" w14:textId="56FFD70A" w:rsidR="008243BC" w:rsidRDefault="0054252A" w:rsidP="00FA0CA4">
      <w:pPr>
        <w:jc w:val="center"/>
        <w:rPr>
          <w:b/>
          <w:bCs/>
          <w:sz w:val="28"/>
        </w:rPr>
      </w:pPr>
      <w:r>
        <w:rPr>
          <w:b/>
          <w:sz w:val="28"/>
        </w:rPr>
        <w:t>Wednesday</w:t>
      </w:r>
      <w:r w:rsidR="00462607">
        <w:rPr>
          <w:b/>
          <w:sz w:val="28"/>
        </w:rPr>
        <w:t xml:space="preserve">, December </w:t>
      </w:r>
      <w:r>
        <w:rPr>
          <w:b/>
          <w:sz w:val="28"/>
        </w:rPr>
        <w:t>15</w:t>
      </w:r>
      <w:r w:rsidR="00FA0CA4" w:rsidRPr="00FA0CA4">
        <w:rPr>
          <w:b/>
          <w:sz w:val="28"/>
        </w:rPr>
        <w:t>, 2021</w:t>
      </w:r>
      <w:bookmarkEnd w:id="0"/>
    </w:p>
    <w:p w14:paraId="44691B4C" w14:textId="77777777" w:rsidR="008243BC" w:rsidRDefault="008243BC">
      <w:pPr>
        <w:jc w:val="center"/>
      </w:pPr>
    </w:p>
    <w:p w14:paraId="0F48FF6A" w14:textId="77777777" w:rsidR="008243BC" w:rsidRDefault="008243BC">
      <w:pPr>
        <w:jc w:val="center"/>
      </w:pPr>
    </w:p>
    <w:p w14:paraId="59514131" w14:textId="77777777" w:rsidR="008243BC" w:rsidRDefault="008243BC">
      <w:pPr>
        <w:jc w:val="center"/>
      </w:pPr>
    </w:p>
    <w:p w14:paraId="1D3ECEA4" w14:textId="77777777" w:rsidR="008243BC" w:rsidRDefault="008243BC"/>
    <w:p w14:paraId="0D8A3B41" w14:textId="77777777" w:rsidR="008243BC" w:rsidRDefault="008243BC"/>
    <w:p w14:paraId="0B0FDFA5" w14:textId="356E8F7C" w:rsidR="008243BC" w:rsidRDefault="008243BC"/>
    <w:p w14:paraId="6D834569" w14:textId="77777777" w:rsidR="00A22FBE" w:rsidRDefault="00A22FBE"/>
    <w:p w14:paraId="7B0364CD" w14:textId="77777777" w:rsidR="008243BC" w:rsidRDefault="008243BC">
      <w:pPr>
        <w:tabs>
          <w:tab w:val="left" w:pos="2920"/>
        </w:tabs>
      </w:pPr>
    </w:p>
    <w:p w14:paraId="4C3EFE97" w14:textId="77777777" w:rsidR="008243BC" w:rsidRDefault="008243BC">
      <w:pPr>
        <w:tabs>
          <w:tab w:val="left" w:pos="2920"/>
        </w:tabs>
      </w:pPr>
    </w:p>
    <w:p w14:paraId="27B9B2E9" w14:textId="77777777" w:rsidR="008243BC" w:rsidRDefault="008243BC">
      <w:pPr>
        <w:tabs>
          <w:tab w:val="left" w:pos="2920"/>
        </w:tabs>
      </w:pPr>
    </w:p>
    <w:p w14:paraId="1A115622" w14:textId="77777777" w:rsidR="008243BC" w:rsidRDefault="008243BC"/>
    <w:p w14:paraId="262226C0" w14:textId="77777777" w:rsidR="008243BC" w:rsidRDefault="008243BC"/>
    <w:p w14:paraId="073569C5" w14:textId="77777777" w:rsidR="008243BC" w:rsidRDefault="008243BC"/>
    <w:p w14:paraId="27277220" w14:textId="7C62934B" w:rsidR="008243BC" w:rsidRDefault="008243BC"/>
    <w:p w14:paraId="6CB9A618" w14:textId="77777777" w:rsidR="00C519F6" w:rsidRDefault="00C519F6"/>
    <w:p w14:paraId="77175D35" w14:textId="0E34B2B6" w:rsidR="008243BC" w:rsidRDefault="008243BC"/>
    <w:p w14:paraId="565FA028" w14:textId="77777777" w:rsidR="008243BC" w:rsidRDefault="008243BC"/>
    <w:p w14:paraId="2D8FF992" w14:textId="77777777" w:rsidR="008243BC" w:rsidRDefault="008243BC"/>
    <w:p w14:paraId="0766241E" w14:textId="77777777" w:rsidR="008243BC" w:rsidRDefault="008243BC"/>
    <w:p w14:paraId="748450B6" w14:textId="77777777" w:rsidR="008243BC" w:rsidRDefault="008243BC"/>
    <w:p w14:paraId="131950B4" w14:textId="77777777" w:rsidR="008243BC" w:rsidRDefault="003D1580">
      <w:pPr>
        <w:jc w:val="center"/>
        <w:rPr>
          <w:i/>
        </w:rPr>
      </w:pPr>
      <w:r>
        <w:rPr>
          <w:i/>
        </w:rPr>
        <w:t>Transcript by</w:t>
      </w:r>
    </w:p>
    <w:p w14:paraId="4D39C329" w14:textId="77777777" w:rsidR="008243BC" w:rsidRDefault="003D1580">
      <w:pPr>
        <w:jc w:val="center"/>
        <w:rPr>
          <w:i/>
        </w:rPr>
      </w:pPr>
      <w:r>
        <w:rPr>
          <w:i/>
        </w:rPr>
        <w:t>Noble Transcription Services</w:t>
      </w:r>
    </w:p>
    <w:p w14:paraId="3C00D775" w14:textId="77777777" w:rsidR="008243BC" w:rsidRDefault="003D1580">
      <w:pPr>
        <w:jc w:val="center"/>
        <w:rPr>
          <w:i/>
        </w:rPr>
      </w:pPr>
      <w:r>
        <w:rPr>
          <w:i/>
        </w:rPr>
        <w:t>Menifee, CA</w:t>
      </w:r>
    </w:p>
    <w:p w14:paraId="7336E034" w14:textId="77777777" w:rsidR="00647CA1" w:rsidRDefault="00647CA1" w:rsidP="00647CA1"/>
    <w:p w14:paraId="762C26FF" w14:textId="77777777" w:rsidR="002B765C" w:rsidRDefault="002B765C" w:rsidP="002B765C">
      <w:r>
        <w:lastRenderedPageBreak/>
        <w:t xml:space="preserve">JON VEHLOW:  Welcome to "Finding and Sharing Open Education Resources for Strengthening Community College Training Grants."  So without further ado, I'd like to kick this over to our moderator today, Eugenie </w:t>
      </w:r>
      <w:proofErr w:type="spellStart"/>
      <w:r>
        <w:t>Agia</w:t>
      </w:r>
      <w:proofErr w:type="spellEnd"/>
      <w:r>
        <w:t>, workforce analyst, DOL ETA Office of Workforce Investment, the division of strategic investments.</w:t>
      </w:r>
    </w:p>
    <w:p w14:paraId="16E0F1E3" w14:textId="77777777" w:rsidR="002B765C" w:rsidRDefault="002B765C" w:rsidP="002B765C"/>
    <w:p w14:paraId="4EAC3EA5" w14:textId="77777777" w:rsidR="002B765C" w:rsidRDefault="002B765C" w:rsidP="002B765C">
      <w:r>
        <w:t>EUGENIE AGIA:  Thank you, Jon.  And welcome, everyone.  Today you will hear from representatives of the Skills Commons website.  Like SCC the TAACCCT or Trade Adjustment Assistance Community College and Career Training grants had an OER requirement.  That's open education resources.  And the Skills Commons team developed a website that the TAACCCT program requires grantees to use.  DOL funded the skills commons website under a cooperative agreement through December 2015, and MERLOT at Cal State Long Beach has continued to develop and offer the materials on the site.</w:t>
      </w:r>
    </w:p>
    <w:p w14:paraId="40EC2E16" w14:textId="77777777" w:rsidR="002B765C" w:rsidRDefault="002B765C" w:rsidP="002B765C"/>
    <w:p w14:paraId="3FB0DC48" w14:textId="77777777" w:rsidR="002B765C" w:rsidRDefault="002B765C" w:rsidP="002B765C">
      <w:r>
        <w:t>Skills Commons has seen a phenomenal 4.5 million downloads of materials since its beginning, with more than half of those downloads occurring since the pandemic.  It fully moved us to online programs.  You'll hear more from the Skills Commons team in a moment, both about how to find resources that you can use on Skills Commons, and how to post materials on Skills Commons if you choose that way of satisfying the OER grant requirements.</w:t>
      </w:r>
    </w:p>
    <w:p w14:paraId="7EFF8B45" w14:textId="77777777" w:rsidR="002B765C" w:rsidRDefault="002B765C" w:rsidP="002B765C"/>
    <w:p w14:paraId="2C8EE375" w14:textId="77777777" w:rsidR="002B765C" w:rsidRDefault="002B765C" w:rsidP="002B765C">
      <w:r>
        <w:t xml:space="preserve">But first, let me introduce the Skills Commons team.  So we have Gerry Hanley, executive director of Skills Commons at Cal State Long Beach; Maria </w:t>
      </w:r>
      <w:proofErr w:type="spellStart"/>
      <w:r>
        <w:t>Fieth</w:t>
      </w:r>
      <w:proofErr w:type="spellEnd"/>
      <w:r>
        <w:t xml:space="preserve">, associate director, partnership development, Cal State Long Beach; and Rick </w:t>
      </w:r>
      <w:proofErr w:type="spellStart"/>
      <w:r>
        <w:t>Lumadue</w:t>
      </w:r>
      <w:proofErr w:type="spellEnd"/>
      <w:r>
        <w:t>, associate director, customer relations, also Cal State Long Beach.  Welcome Gerry, Maria, and Rick.</w:t>
      </w:r>
    </w:p>
    <w:p w14:paraId="00B8D00E" w14:textId="77777777" w:rsidR="002B765C" w:rsidRDefault="002B765C" w:rsidP="002B765C"/>
    <w:p w14:paraId="4D1266AD" w14:textId="77777777" w:rsidR="002B765C" w:rsidRDefault="002B765C" w:rsidP="002B765C">
      <w:r>
        <w:t>So first, I'll talk briefly about SCC OER requirements, then pass it to Gerry and his team to explain what OER is and why it's so important and then to give you a tour and a demonstration of Skills Commons.</w:t>
      </w:r>
    </w:p>
    <w:p w14:paraId="55F9E087" w14:textId="77777777" w:rsidR="002B765C" w:rsidRDefault="002B765C" w:rsidP="002B765C"/>
    <w:p w14:paraId="6E276CA3" w14:textId="77777777" w:rsidR="002B765C" w:rsidRDefault="002B765C" w:rsidP="002B765C">
      <w:r>
        <w:t xml:space="preserve">To further support the capacity building aspect of the SCC grant, grantees will build upon and contribute to the body of OER and continue to create technology-driven innovations in career training and education by licensing all work under CC Attributions 4.0 or CC5 license.  The FCC grant OER requirements are found on pages 11 and 70 to 71 of the FCC FOAP.  And the links on the left-hand side of this slide provide additional information about creative comments and DOL's open licensing requirement.  If you have any questions about these requirements, please talk to your FPO.  </w:t>
      </w:r>
    </w:p>
    <w:p w14:paraId="797FA1FF" w14:textId="77777777" w:rsidR="002B765C" w:rsidRDefault="002B765C" w:rsidP="002B765C"/>
    <w:p w14:paraId="3076AC59" w14:textId="77777777" w:rsidR="002B765C" w:rsidRDefault="002B765C" w:rsidP="002B765C">
      <w:r>
        <w:t>In brief, you must license any new contact that you create with grant funds or any pre-existing content that you own that have modified using grant funds.  Subsequent users can then copy these assessments and adapt this work with attribution to you.  Note that the comments for creative work attribution do not apply to proprietary work.</w:t>
      </w:r>
    </w:p>
    <w:p w14:paraId="53BE9DC9" w14:textId="77777777" w:rsidR="002B765C" w:rsidRDefault="002B765C" w:rsidP="002B765C"/>
    <w:p w14:paraId="52B7FE7C" w14:textId="77777777" w:rsidR="002B765C" w:rsidRDefault="002B765C" w:rsidP="002B765C">
      <w:r>
        <w:t xml:space="preserve">In addition, you must post all grant funded materials with OER, and we encourage you to consider posting them on Skills Commons, though you are not required to post them there.  For other ways to meet this requirement, see the links on this slide.  For instance, the Share Your Work tab on the Creative Commons site provides a list of at least 15 different platforms for sharing your work.  Finally, be sure to include the ETA disclaimer found on page 71 of the FOA </w:t>
      </w:r>
      <w:r>
        <w:lastRenderedPageBreak/>
        <w:t>to all products produce whole or in part with grant funds.  Again, reach out to your FPO if you have any questions about these requirements.</w:t>
      </w:r>
    </w:p>
    <w:p w14:paraId="77AACC69" w14:textId="77777777" w:rsidR="002B765C" w:rsidRDefault="002B765C" w:rsidP="002B765C"/>
    <w:p w14:paraId="6E70D187" w14:textId="77777777" w:rsidR="002B765C" w:rsidRDefault="002B765C" w:rsidP="002B765C">
      <w:r>
        <w:t>So this slide and the next provide some of the key FOA texts on OER requirements, which we offer here for your later reference.</w:t>
      </w:r>
    </w:p>
    <w:p w14:paraId="79230BC5" w14:textId="77777777" w:rsidR="002B765C" w:rsidRDefault="002B765C" w:rsidP="002B765C"/>
    <w:p w14:paraId="50877BC7" w14:textId="77777777" w:rsidR="002B765C" w:rsidRDefault="002B765C" w:rsidP="002B765C">
      <w:r>
        <w:t>So now I'll diverge from OER and very quickly mention another requirement also found on page 11 of the SCC FOA.  This requirement involves sharing data on the grant-funded credentials that you develop or deliver in such a way that the data can be accessed openly.  FAQ number 21, which we issued in September 2020 provides additional clarification on the requirement to make your credentials and competencies publicly accessible.  We'll explain more about this requirement in future TA but we wanted to bring it to your attention now.</w:t>
      </w:r>
    </w:p>
    <w:p w14:paraId="78A45AD4" w14:textId="77777777" w:rsidR="002B765C" w:rsidRDefault="002B765C" w:rsidP="002B765C"/>
    <w:p w14:paraId="543D798A" w14:textId="77777777" w:rsidR="002B765C" w:rsidRDefault="002B765C" w:rsidP="002B765C">
      <w:r>
        <w:t xml:space="preserve">So let's go back to the subject of this webinar.  First, before developing any new content, we strongly encourage you to search existing OER repository for material and to leverage that material where appropriate.  </w:t>
      </w:r>
    </w:p>
    <w:p w14:paraId="556C8D28" w14:textId="77777777" w:rsidR="002B765C" w:rsidRDefault="002B765C" w:rsidP="002B765C"/>
    <w:p w14:paraId="40701232" w14:textId="77777777" w:rsidR="002B765C" w:rsidRDefault="002B765C" w:rsidP="002B765C">
      <w:r>
        <w:t>Second, you should decide how you will prepare and post your material per the FOA.  Note that because these are grant requirements, it is an allowable use of grant funds to pay grant staff or to hire outside subject matter experts to meet these requirements.  Third, be prepared to document for your FPO and your program office how you have met the OER requirements.  The easiest way to do this is to send an e-mail to your FPO in the FCC mailbox with a description of how you are meeting the requirements.</w:t>
      </w:r>
    </w:p>
    <w:p w14:paraId="2676D9C3" w14:textId="77777777" w:rsidR="002B765C" w:rsidRDefault="002B765C" w:rsidP="002B765C"/>
    <w:p w14:paraId="388CE043" w14:textId="77777777" w:rsidR="002B765C" w:rsidRDefault="002B765C" w:rsidP="002B765C">
      <w:r>
        <w:t xml:space="preserve">Finally, the links to the right provide a few examples of promising practices in preparing and posting grant-funded content.  Those are products the TAACCCT grantees posted on Skills Commons.  For instance, the healthcare apprenticeship implementation toolkit offers a very helpful introductory outline of the materials that the grantee included in that deliverable in that toolkit.  </w:t>
      </w:r>
    </w:p>
    <w:p w14:paraId="0F843CB0" w14:textId="77777777" w:rsidR="002B765C" w:rsidRDefault="002B765C" w:rsidP="002B765C"/>
    <w:p w14:paraId="5F18F750" w14:textId="77777777" w:rsidR="002B765C" w:rsidRDefault="002B765C" w:rsidP="002B765C">
      <w:r>
        <w:t xml:space="preserve">The monitoring tool is a great example of program support material that around four grantees revised, remixed and reused from around one project.  Note that if you scroll down the items description page, you will see a link labeled Skills Commons materials reused, which brings you to the original work, so a very helpful feature.  </w:t>
      </w:r>
    </w:p>
    <w:p w14:paraId="5BD4ADEC" w14:textId="77777777" w:rsidR="002B765C" w:rsidRDefault="002B765C" w:rsidP="002B765C"/>
    <w:p w14:paraId="09212C3A" w14:textId="77777777" w:rsidR="002B765C" w:rsidRDefault="002B765C" w:rsidP="002B765C">
      <w:r>
        <w:t>And with that, I will see if we have any questions.  And if not, we can go straight to the Skills Commons presentation.  I don't see any in the chat, so why don't we go ahead.  Gerry, would you like to take it away?</w:t>
      </w:r>
    </w:p>
    <w:p w14:paraId="58AA595A" w14:textId="77777777" w:rsidR="002B765C" w:rsidRDefault="002B765C" w:rsidP="002B765C"/>
    <w:p w14:paraId="1A32B8F3" w14:textId="78C83958" w:rsidR="002B765C" w:rsidRDefault="002B765C" w:rsidP="002B765C">
      <w:r>
        <w:t xml:space="preserve">GERRY HANLEY:  </w:t>
      </w:r>
      <w:r w:rsidR="00900364">
        <w:t>OK</w:t>
      </w:r>
      <w:r>
        <w:t xml:space="preserve">.  Thank you so much, Eugenie.  And I just want to thank all the Department of Labor staff who've just been amazingly supportive of our work over the many years.  And I'd also like to welcome all the Strengthening Community College grantees and wish you </w:t>
      </w:r>
      <w:r w:rsidR="00900364">
        <w:t>–</w:t>
      </w:r>
      <w:r>
        <w:t xml:space="preserve"> thank you for spending time learning a little bit more about Skills Commons.  And we are here to help support your success in your projects.</w:t>
      </w:r>
    </w:p>
    <w:p w14:paraId="26EE014B" w14:textId="77777777" w:rsidR="002B765C" w:rsidRDefault="002B765C" w:rsidP="002B765C"/>
    <w:p w14:paraId="13B46ADF" w14:textId="77777777" w:rsidR="002B765C" w:rsidRDefault="002B765C" w:rsidP="002B765C">
      <w:r>
        <w:lastRenderedPageBreak/>
        <w:t xml:space="preserve">Well myself, Gerry Hanley, and two members of my team, Maria </w:t>
      </w:r>
      <w:proofErr w:type="spellStart"/>
      <w:r>
        <w:t>Fieth</w:t>
      </w:r>
      <w:proofErr w:type="spellEnd"/>
      <w:r>
        <w:t xml:space="preserve"> and Rick </w:t>
      </w:r>
      <w:proofErr w:type="spellStart"/>
      <w:r>
        <w:t>Lumadue</w:t>
      </w:r>
      <w:proofErr w:type="spellEnd"/>
      <w:r>
        <w:t>, will be speaking today.  And feel free to pop some questions in the chat if anything comes along.</w:t>
      </w:r>
    </w:p>
    <w:p w14:paraId="0B74B193" w14:textId="77777777" w:rsidR="002B765C" w:rsidRDefault="002B765C" w:rsidP="002B765C"/>
    <w:p w14:paraId="16CD0F99" w14:textId="77777777" w:rsidR="002B765C" w:rsidRDefault="002B765C" w:rsidP="002B765C">
      <w:r>
        <w:t xml:space="preserve">So what we're going to talk about today is just a quick overview of TAACCCT.  Many of you might be familiar with that grant and Skills Commons and open education resources.  And then we're going to say specifically, as Eugenie went through the requirements for the Strengthening Community Colleges grants, will say how can Skills Commons really enable you to easily and effectively meet those requirements by leveraging existing OER as Eugenie talked about.  </w:t>
      </w:r>
    </w:p>
    <w:p w14:paraId="53DC2717" w14:textId="77777777" w:rsidR="002B765C" w:rsidRDefault="002B765C" w:rsidP="002B765C"/>
    <w:p w14:paraId="3FD47446" w14:textId="77777777" w:rsidR="002B765C" w:rsidRDefault="002B765C" w:rsidP="002B765C">
      <w:r>
        <w:t xml:space="preserve">The Montana example and the Missouri example of how you could quickly and easily revise and reuse, remix, retain and redistribute.  Those are the five R's of open education resources so you can achieve your goals for your grants quickly and effectively.  And then the other one about making grant-funded products public, how do you go about doing that and how can you ensure their sustainability for use? </w:t>
      </w:r>
    </w:p>
    <w:p w14:paraId="547D6FE1" w14:textId="77777777" w:rsidR="002B765C" w:rsidRDefault="002B765C" w:rsidP="002B765C"/>
    <w:p w14:paraId="6B39EB65" w14:textId="77777777" w:rsidR="002B765C" w:rsidRDefault="002B765C" w:rsidP="002B765C">
      <w:r>
        <w:t xml:space="preserve">And of course, in all these aspects, for Strengthening Community Colleges, their capability is to do what? It is really to enable your students to develop sustainable employment.  And how do you build regional partnerships from the TAACCCT grant? We've done that in a number of ways and there are services that you might find very useful from that.  We'll highlight key products and of course answer any of your questions.  </w:t>
      </w:r>
    </w:p>
    <w:p w14:paraId="280867AC" w14:textId="77777777" w:rsidR="002B765C" w:rsidRDefault="002B765C" w:rsidP="002B765C"/>
    <w:p w14:paraId="657DED33" w14:textId="77777777" w:rsidR="002B765C" w:rsidRDefault="002B765C" w:rsidP="002B765C">
      <w:r>
        <w:t xml:space="preserve">So those might not be very familiar.  Just remember that TAACCCT, Trade Adjustment Assistance Community Colleges Career Training, really looked at how do you align new curriculum with industry needs, accelerate the learning strategies with online delivery? And as you might imagine with COVID, that's become an essential element for our career and technical education program.  And how do you really enable that to be effective? </w:t>
      </w:r>
    </w:p>
    <w:p w14:paraId="2B01B4D1" w14:textId="77777777" w:rsidR="002B765C" w:rsidRDefault="002B765C" w:rsidP="002B765C"/>
    <w:p w14:paraId="7B826FFE" w14:textId="499B2CF4" w:rsidR="002B765C" w:rsidRDefault="002B765C" w:rsidP="002B765C">
      <w:r>
        <w:t xml:space="preserve">Now what </w:t>
      </w:r>
      <w:r w:rsidR="00900364">
        <w:t>–</w:t>
      </w:r>
      <w:r>
        <w:t xml:space="preserve"> as Eugenie had said, all the materials in the TAACCCT grant also had to be open education resources and what we just want to highlight right now is why is this so important as a requirement? And when you look at the $1.9 billion investment that the U.S.  Department of Labor made in the TAACCCT program, you'd say how can that investment produce significant return, not only for the colleges who received their funding but also when other colleges who have similar goals and needs, whether you're teaching welding in Ohio or Indiana or Wisconsin.  </w:t>
      </w:r>
    </w:p>
    <w:p w14:paraId="560F5AB5" w14:textId="77777777" w:rsidR="002B765C" w:rsidRDefault="002B765C" w:rsidP="002B765C"/>
    <w:p w14:paraId="2617C046" w14:textId="77777777" w:rsidR="002B765C" w:rsidRDefault="002B765C" w:rsidP="002B765C">
      <w:r>
        <w:t xml:space="preserve">If you're able to reuse other people's resources and enable you to achieve and deliver those curriculum faster with this quality to achieve your goals, that really can produce significant benefits and, in a sense, get a return on that investment.  Not just using that investment once but being able to use it multiple times.  And because this content is now online, it's the digital format really makes it easy for people to share those things.  </w:t>
      </w:r>
    </w:p>
    <w:p w14:paraId="78381432" w14:textId="77777777" w:rsidR="002B765C" w:rsidRDefault="002B765C" w:rsidP="002B765C"/>
    <w:p w14:paraId="1A6BA90B" w14:textId="0D77FD11" w:rsidR="002B765C" w:rsidRDefault="002B765C" w:rsidP="002B765C">
      <w:r>
        <w:t xml:space="preserve">So open education resources provide you these opportunities where, by making it public, by making it available and in a library so having pre-access </w:t>
      </w:r>
      <w:r w:rsidR="00900364">
        <w:t>–</w:t>
      </w:r>
      <w:r>
        <w:t xml:space="preserve"> so think about your local public library where anyone can walk in that door and have access to that material.  That's something that we can help you do.  And also, once you have access to it, how do you use it as you wish? By </w:t>
      </w:r>
      <w:r w:rsidR="00900364">
        <w:t>–</w:t>
      </w:r>
      <w:r>
        <w:t xml:space="preserve"> and that's where the Creative Commons license that Eugenie mentioned too enables people </w:t>
      </w:r>
      <w:r>
        <w:lastRenderedPageBreak/>
        <w:t>to reuse, revise, remix, retain and redistribute the materials.  So you can use it for your purposes and customize it for you.</w:t>
      </w:r>
    </w:p>
    <w:p w14:paraId="2F40CD9C" w14:textId="77777777" w:rsidR="002B765C" w:rsidRDefault="002B765C" w:rsidP="002B765C"/>
    <w:p w14:paraId="641C9F81" w14:textId="212D67A4" w:rsidR="002B765C" w:rsidRDefault="002B765C" w:rsidP="002B765C">
      <w:r>
        <w:t xml:space="preserve">So these federal OER requirements is all about not only the Department of Labor getting a better return on their investment, but also for you too as well, for your institution so you can accelerate the ability of your project to achieve its goals, increase its use by making it freely available for others.  And it also helps improve the sustainability.  And as was mentioned, taking someone from round </w:t>
      </w:r>
      <w:r w:rsidR="00900364">
        <w:t>–</w:t>
      </w:r>
      <w:r>
        <w:t xml:space="preserve"> materials from Round I, someone improves it, makes it better and now everyone has access to that improved materials that can sustain your CTE programs.</w:t>
      </w:r>
    </w:p>
    <w:p w14:paraId="391FFCCB" w14:textId="77777777" w:rsidR="002B765C" w:rsidRDefault="002B765C" w:rsidP="002B765C"/>
    <w:p w14:paraId="1B31C4ED" w14:textId="77777777" w:rsidR="002B765C" w:rsidRDefault="002B765C" w:rsidP="002B765C">
      <w:r>
        <w:t xml:space="preserve">So the value of OER, very helpful particularly in today's environment where things are moving online.  So when you're looking at the features of OER, the permission to reuse it is defined in the licensing.  And so, this is where Creative Commons licensing is really helpful.  And we're happy to help you and we have tools that can help you add those licenses and all the documentation required by the Department of Labor.  </w:t>
      </w:r>
    </w:p>
    <w:p w14:paraId="5F5C6F05" w14:textId="77777777" w:rsidR="002B765C" w:rsidRDefault="002B765C" w:rsidP="002B765C"/>
    <w:p w14:paraId="781BF21F" w14:textId="77777777" w:rsidR="002B765C" w:rsidRDefault="002B765C" w:rsidP="002B765C">
      <w:r>
        <w:t>And one of the things sometimes people get a little confused about, the differences between licensing and copyright.  Remember that the authors of your materials retain the copyright of their products.  But what the licensing does, it just publicly declares that people have the right to use it as defined by the licensing that you select.  So you still in a sense own it, but you are enabling people to use it.  And that's what the Creative Commons license does.  And again, we're happy to help you and your colleagues really go through the licensing process so you can be successful.</w:t>
      </w:r>
    </w:p>
    <w:p w14:paraId="63249143" w14:textId="77777777" w:rsidR="002B765C" w:rsidRDefault="002B765C" w:rsidP="002B765C"/>
    <w:p w14:paraId="0CE596E0" w14:textId="77777777" w:rsidR="002B765C" w:rsidRDefault="002B765C" w:rsidP="002B765C">
      <w:r>
        <w:t>Now once you make it, your license is available, how do you then make it available for other people to reuse it? And that's where making it available for reuse through an online public library.  And that's really where Skills Commons comes into play is we are a public library of Department of Labor funded resources.</w:t>
      </w:r>
    </w:p>
    <w:p w14:paraId="5ED9D98D" w14:textId="77777777" w:rsidR="002B765C" w:rsidRDefault="002B765C" w:rsidP="002B765C"/>
    <w:p w14:paraId="667BEFAE" w14:textId="6D895596" w:rsidR="002B765C" w:rsidRDefault="002B765C" w:rsidP="002B765C">
      <w:r>
        <w:t xml:space="preserve">And what I'm going to do next is just do a little walkthrough.  We've got some screenshots to show you how Skills Commons works, and so you can really think about how Skills Commons could be a service that enables you to achieve your goals in meeting the Department of Labor requirements.  But also, enabling your regional partners to take it </w:t>
      </w:r>
      <w:r w:rsidR="00900364">
        <w:t>–</w:t>
      </w:r>
      <w:r>
        <w:t xml:space="preserve"> really to use your resources and to recognize your expertise in delivering those CTE programs.  And the credentials, whether they're stacked and latticed or whether they're full associate's degrees.</w:t>
      </w:r>
    </w:p>
    <w:p w14:paraId="3BA6D0E9" w14:textId="77777777" w:rsidR="002B765C" w:rsidRDefault="002B765C" w:rsidP="002B765C"/>
    <w:p w14:paraId="09A9474D" w14:textId="0B4E26E5" w:rsidR="002B765C" w:rsidRDefault="002B765C" w:rsidP="002B765C">
      <w:r>
        <w:t xml:space="preserve">So skillscommons.org, the website.  Free and open for any of you to use at any time.  And so, when we look at how do you achieve your goals faster, cheaper and better </w:t>
      </w:r>
      <w:r w:rsidR="00900364">
        <w:t>–</w:t>
      </w:r>
      <w:r>
        <w:t xml:space="preserve"> and I'll say one of the things as having supported a number of grants over the years, doing it faster is always helpful because you're often sometimes especially early on in the grant.  You're a little bit behind schedule and saving budget is always a good thing.  So that's what we're here to help you do.</w:t>
      </w:r>
    </w:p>
    <w:p w14:paraId="3E21017B" w14:textId="77777777" w:rsidR="002B765C" w:rsidRDefault="002B765C" w:rsidP="002B765C"/>
    <w:p w14:paraId="1342A17B" w14:textId="6181E433" w:rsidR="002B765C" w:rsidRDefault="002B765C" w:rsidP="002B765C">
      <w:r>
        <w:t xml:space="preserve">So what's in Skills Commons? So here is </w:t>
      </w:r>
      <w:r w:rsidR="00900364">
        <w:t>–</w:t>
      </w:r>
      <w:r>
        <w:t xml:space="preserve"> just took a few screenshots.  If you're looking for video on surface grinding, that was produced by a past TAACCCT grantee.  Or if you're in healthcare and how do you ensure proper scruff sterilization procedures, especially when you're looking at COVID for example where you won't have to recreate these tools, but you can reuse </w:t>
      </w:r>
      <w:r>
        <w:lastRenderedPageBreak/>
        <w:t xml:space="preserve">these in what you're trying to do.  Or how about an all-online course about a business communication? These are all set up and this particular one is materials organized in a learning management forum such as Noodle that you can download that entire course and upload it into your learning management system.  </w:t>
      </w:r>
    </w:p>
    <w:p w14:paraId="7E399E55" w14:textId="77777777" w:rsidR="002B765C" w:rsidRDefault="002B765C" w:rsidP="002B765C"/>
    <w:p w14:paraId="037C1AFE" w14:textId="77777777" w:rsidR="002B765C" w:rsidRDefault="002B765C" w:rsidP="002B765C">
      <w:r>
        <w:t>Or you might even want to look at individual units for an environmental science program on sustainability, and so you can look at how you can preview it.  Click on that link and you can see what it looks like.  And then you can say boy, we can use that.  Then you can download it.  It'll download onto your computer and then you can edit it because it has the Creative Commons license, which allows you to reuse, revise and remix, retain the new copy and redistribute it as you wish.  So again, the value of that Creative Commons license and open education resources.</w:t>
      </w:r>
    </w:p>
    <w:p w14:paraId="4B243C58" w14:textId="77777777" w:rsidR="002B765C" w:rsidRDefault="002B765C" w:rsidP="002B765C"/>
    <w:p w14:paraId="482BCD0A" w14:textId="77777777" w:rsidR="002B765C" w:rsidRDefault="002B765C" w:rsidP="002B765C">
      <w:r>
        <w:t>So hopefully, that just gives you a little sampling of the types of resources.  Those are all instructional materials and we have over 65,000 materials in the Skills Commons library for you to download.  And as I mentioned, we have instructional materials, but we also have program support materials and many of you are working in consortiums.  And how would you set up articulation agreements between multiple colleges, right? So those types of resources are available for you.</w:t>
      </w:r>
    </w:p>
    <w:p w14:paraId="5365E700" w14:textId="77777777" w:rsidR="002B765C" w:rsidRDefault="002B765C" w:rsidP="002B765C"/>
    <w:p w14:paraId="075BDA33" w14:textId="0C6593C3" w:rsidR="002B765C" w:rsidRDefault="002B765C" w:rsidP="002B765C">
      <w:r>
        <w:t xml:space="preserve">And I see Jenny </w:t>
      </w:r>
      <w:proofErr w:type="spellStart"/>
      <w:r>
        <w:t>Nubie</w:t>
      </w:r>
      <w:proofErr w:type="spellEnd"/>
      <w:r>
        <w:t xml:space="preserve"> (sp) has asked a question around if you're a consortium with multiple colleges, do the individual colleges have the license or the consortium? And Jenny, when you're looking at lights and saying </w:t>
      </w:r>
      <w:r w:rsidR="00900364">
        <w:t>–</w:t>
      </w:r>
      <w:r>
        <w:t xml:space="preserve"> it's often the author of the material licenses those.  They have the right to define who gets to copy, so that's what copyright is about.  Now when you then license it, then you are able for everyone in your consortium to use that.</w:t>
      </w:r>
    </w:p>
    <w:p w14:paraId="69CE78EB" w14:textId="77777777" w:rsidR="002B765C" w:rsidRDefault="002B765C" w:rsidP="002B765C"/>
    <w:p w14:paraId="3101B786" w14:textId="1C159466" w:rsidR="002B765C" w:rsidRDefault="002B765C" w:rsidP="002B765C">
      <w:r>
        <w:t xml:space="preserve">Now, you also have a choice of whether you want to license it all by the consortium and that's something we can talk about.  But it's often around who the author is because they have </w:t>
      </w:r>
      <w:r w:rsidR="00900364">
        <w:t>–</w:t>
      </w:r>
      <w:r>
        <w:t xml:space="preserve"> they're the people that determine the licensing.</w:t>
      </w:r>
    </w:p>
    <w:p w14:paraId="29EA5597" w14:textId="77777777" w:rsidR="002B765C" w:rsidRDefault="002B765C" w:rsidP="002B765C"/>
    <w:p w14:paraId="1DE24764" w14:textId="77777777" w:rsidR="002B765C" w:rsidRDefault="002B765C" w:rsidP="002B765C">
      <w:r>
        <w:t>All right.  So program support material.  As Eugenie mentioned, we have in Montana a wonderful example of toolkit for setting up an apprenticeship program.  There's curriculum but also, how do you develop those apprenticeships within your industry sectors? So those type of materials are also available for you.</w:t>
      </w:r>
    </w:p>
    <w:p w14:paraId="0CD99063" w14:textId="77777777" w:rsidR="002B765C" w:rsidRDefault="002B765C" w:rsidP="002B765C"/>
    <w:p w14:paraId="1184DD44" w14:textId="77777777" w:rsidR="002B765C" w:rsidRDefault="002B765C" w:rsidP="002B765C">
      <w:r>
        <w:t xml:space="preserve">Now how do you find all these things, right? It's just not a pile of files that you have.  We've organized it within the North American industry classification scheme.  We also have it by SOC codes and ZIP codes, so there's lots of different ways.  And the picture, the little diagram there, the industry wheel, each color there represents a different industry sector.  And if you click on one, then it expands to have all the details.  And then you just roll your cursor over the black box there and you'll be able to find all the materials in that specific area.  </w:t>
      </w:r>
    </w:p>
    <w:p w14:paraId="31292F21" w14:textId="77777777" w:rsidR="002B765C" w:rsidRDefault="002B765C" w:rsidP="002B765C"/>
    <w:p w14:paraId="1401CC06" w14:textId="77777777" w:rsidR="002B765C" w:rsidRDefault="002B765C" w:rsidP="002B765C">
      <w:r>
        <w:t xml:space="preserve">So in this case, this is a round in manufacturing and you have computer and electrical product manufacturing.  So click on that and you get the 81 materials that are available.  You can also browse through a more traditional outline or sitemap type layout.  And of course, we have search boxes like every library would have.  </w:t>
      </w:r>
    </w:p>
    <w:p w14:paraId="23FCBD26" w14:textId="77777777" w:rsidR="002B765C" w:rsidRDefault="002B765C" w:rsidP="002B765C"/>
    <w:p w14:paraId="31F132C6" w14:textId="02F7526F" w:rsidR="002B765C" w:rsidRDefault="002B765C" w:rsidP="002B765C">
      <w:r>
        <w:lastRenderedPageBreak/>
        <w:t xml:space="preserve">So if you typed in manufacturing, then you'd </w:t>
      </w:r>
      <w:r w:rsidR="00900364">
        <w:t>–</w:t>
      </w:r>
      <w:r>
        <w:t xml:space="preserve"> right here you have over 1,300 materials.  And you say oh, I don't want 1,300 materials.  Let me begin to start narrowing it down by different industry sectors.  And so, that's what's on the left-hand side of your searching is all the industry sectors that manufacturing is in.  You just click on one of those and then you can find that materials in your specific area.</w:t>
      </w:r>
    </w:p>
    <w:p w14:paraId="0D3592DA" w14:textId="77777777" w:rsidR="002B765C" w:rsidRDefault="002B765C" w:rsidP="002B765C"/>
    <w:p w14:paraId="5B4F5C28" w14:textId="77777777" w:rsidR="002B765C" w:rsidRDefault="002B765C" w:rsidP="002B765C">
      <w:r>
        <w:t xml:space="preserve">Now Skills Commons also breaks materials down by what type of materials.  Are you looking for an online course or are you looking for just a module or are you looking for a syllabus because you're trying to figure out how you would design a new course and look at what someone else has already done? Or it might be you have a program and what are ways that people have recruited people? Or what if there is some video that might be out there, okay? So there's a whole set of types of materials that are available, and then you can say okay.  I want machining manufacturing and then I want to look for hybrid courses that are available, again to narrow it down.  </w:t>
      </w:r>
    </w:p>
    <w:p w14:paraId="0E8F55C2" w14:textId="77777777" w:rsidR="002B765C" w:rsidRDefault="002B765C" w:rsidP="002B765C"/>
    <w:p w14:paraId="2BD9A42E" w14:textId="77777777" w:rsidR="002B765C" w:rsidRDefault="002B765C" w:rsidP="002B765C">
      <w:r>
        <w:t xml:space="preserve">And we also have it organized by credential type.  Is your program within an associate's degree or is this a certificate program or whatever it might be? And another thing you can filter by is by institution.  Who originally created this? So you might find there's a campus.  You might be in Wyoming.  They might be in Ohio and they have a similar program, so you might be able to look.  Let's see how they organize it because there's a lot of overlap between what we're doing.  So all these are ways to help you quickly and efficiently find materials that you can reuse and revise rather than creating it from scratch from the beginning there.  </w:t>
      </w:r>
    </w:p>
    <w:p w14:paraId="577C5519" w14:textId="77777777" w:rsidR="002B765C" w:rsidRDefault="002B765C" w:rsidP="002B765C"/>
    <w:p w14:paraId="57D9787F" w14:textId="6BC2E644" w:rsidR="002B765C" w:rsidRDefault="002B765C" w:rsidP="002B765C">
      <w:r>
        <w:t xml:space="preserve">And I'll say </w:t>
      </w:r>
      <w:r w:rsidR="00900364">
        <w:t>–</w:t>
      </w:r>
      <w:r>
        <w:t xml:space="preserve"> give a heads up here.  If you have any questions, we have 1-800-Rick </w:t>
      </w:r>
      <w:proofErr w:type="spellStart"/>
      <w:r>
        <w:t>Lumadue</w:t>
      </w:r>
      <w:proofErr w:type="spellEnd"/>
      <w:r>
        <w:t>.  Rick is our master librarian.  He knows the collection really well.  He knows how to find things, and he's very good at helping you being able to get the resources and use it.  How do you add the licensing? All those types of things to really make it easy for you to do.</w:t>
      </w:r>
    </w:p>
    <w:p w14:paraId="4CF086DD" w14:textId="77777777" w:rsidR="002B765C" w:rsidRDefault="002B765C" w:rsidP="002B765C"/>
    <w:p w14:paraId="4272A740" w14:textId="77777777" w:rsidR="002B765C" w:rsidRDefault="002B765C" w:rsidP="002B765C">
      <w:r>
        <w:t>And once you narrow it down, you click on the title and I'm just giving you the example here of how do you install fittings on water supply lines, right? And you know, normally that would be at a hands-on, you know, environment showing people how to do it.  But now that you're during COVID or you want to do some flipping the classroom to help students learn more about this before they come into your lab.  Well, you click on this.  Then I just put the red box around here.  That's a PDF and I'll just show you an example of a few pages in this PDF of here's how to install fittings in the water supply lines.  And so, it shows you step-by-step how you have to go about doing this.</w:t>
      </w:r>
    </w:p>
    <w:p w14:paraId="4387095B" w14:textId="77777777" w:rsidR="002B765C" w:rsidRDefault="002B765C" w:rsidP="002B765C"/>
    <w:p w14:paraId="2E7ED05C" w14:textId="77777777" w:rsidR="002B765C" w:rsidRDefault="002B765C" w:rsidP="002B765C">
      <w:r>
        <w:t>Now, being able to have these resources that you don't have to recreate can save you, again, time.  And these are all free for you to use, so it's no cost to use it.  And it's free for you to then go in and edit it so you can use it for your particular program.  So freedom of cost and freedom for you to revise it and customize it for your needs.</w:t>
      </w:r>
    </w:p>
    <w:p w14:paraId="520C2D44" w14:textId="77777777" w:rsidR="002B765C" w:rsidRDefault="002B765C" w:rsidP="002B765C"/>
    <w:p w14:paraId="38316D5C" w14:textId="7C0F6D5B" w:rsidR="002B765C" w:rsidRDefault="002B765C" w:rsidP="002B765C">
      <w:r>
        <w:t xml:space="preserve">So with that, let me just </w:t>
      </w:r>
      <w:r w:rsidR="00900364">
        <w:t>–</w:t>
      </w:r>
      <w:r>
        <w:t xml:space="preserve"> I'm going to pass it over to Rick right now, who can just share some of his comments about the support services that we can provide you to help you reuse, revise, remix, retain and redistribute, and as well as supporting you on achieving the licensing and other aspects too as well.  So Rick, I'll pass it over to you.</w:t>
      </w:r>
    </w:p>
    <w:p w14:paraId="5B3D2C3A" w14:textId="77777777" w:rsidR="002B765C" w:rsidRDefault="002B765C" w:rsidP="002B765C"/>
    <w:p w14:paraId="54D683B0" w14:textId="77777777" w:rsidR="002B765C" w:rsidRDefault="002B765C" w:rsidP="002B765C">
      <w:r>
        <w:t xml:space="preserve">RICK LUMADUE:  Thank you, Gerry.  And hi, everyone.  Just wanted to make you aware and just kind of assure you about this TAACCCT that you guys have, you know, taken on as projects under the Strengthening Community College grant.  </w:t>
      </w:r>
    </w:p>
    <w:p w14:paraId="4486CFE1" w14:textId="77777777" w:rsidR="002B765C" w:rsidRDefault="002B765C" w:rsidP="002B765C"/>
    <w:p w14:paraId="02E1B585" w14:textId="77777777" w:rsidR="002B765C" w:rsidRDefault="002B765C" w:rsidP="002B765C">
      <w:r>
        <w:t xml:space="preserve">We have done a lot of work with, as you can see, with the TAACCCT program and DOL and as a result of that we were able to develop a set of FAQs.  People ask questions around just what Gerry was showing you, how to download material.  Well this is a different format, side of the PDF where we document what did we do? How do we download that? So I would encourage you if you're looking for materials to download from Skills Commons and you see a file that looks a little oh, I'm not sure about that, check out the FAQs and our support center.  And it will provide you, I would think probably with 99.9 percent of questions with answers to those questions about how to view a file.  </w:t>
      </w:r>
    </w:p>
    <w:p w14:paraId="27FD6D6F" w14:textId="77777777" w:rsidR="002B765C" w:rsidRDefault="002B765C" w:rsidP="002B765C"/>
    <w:p w14:paraId="405C050E" w14:textId="77777777" w:rsidR="002B765C" w:rsidRDefault="002B765C" w:rsidP="002B765C">
      <w:r>
        <w:t xml:space="preserve">For example, if it's an LMS export and you're in blackboard and the original file in Skills Commons is Canvas or vice versa.  We have ways to help you with that.  If it's in a ZIP file and you want to look in a folder, how do you do that? We've got helps on that as well and you can see about the storm packaging and storylines and things as well.  And, but if you have another question that's not answered there, please don't hesitate to ask and reach out to us at </w:t>
      </w:r>
      <w:proofErr w:type="spellStart"/>
      <w:r>
        <w:t>support@skillscommons</w:t>
      </w:r>
      <w:proofErr w:type="spellEnd"/>
      <w:r>
        <w:t xml:space="preserve"> and we'll get an answer for you.</w:t>
      </w:r>
    </w:p>
    <w:p w14:paraId="253AD0BD" w14:textId="77777777" w:rsidR="002B765C" w:rsidRDefault="002B765C" w:rsidP="002B765C"/>
    <w:p w14:paraId="5C66B6A7" w14:textId="77777777" w:rsidR="002B765C" w:rsidRDefault="002B765C" w:rsidP="002B765C">
      <w:r>
        <w:t xml:space="preserve">The next slide here, just around revising and making over some of the content in Skills Commons if you're interested in doing that and you want to learn about, you know, reusing it and creating your derivative of material in Skills Commons.  We've got lots of great examples in Skills Commons and here's one from a grant project in Ohio at Northwest State Community College using a Word document.  And they just basically rebranded it and put on their own CT buy license.  </w:t>
      </w:r>
    </w:p>
    <w:p w14:paraId="6B7A1642" w14:textId="77777777" w:rsidR="002B765C" w:rsidRDefault="002B765C" w:rsidP="002B765C"/>
    <w:p w14:paraId="45B4C9E7" w14:textId="040AA4DB" w:rsidR="002B765C" w:rsidRDefault="002B765C" w:rsidP="002B765C">
      <w:r>
        <w:t xml:space="preserve">And then with also this one, it's a content makeover so a little bit more down </w:t>
      </w:r>
      <w:r w:rsidR="00900364">
        <w:t>–</w:t>
      </w:r>
      <w:r>
        <w:t xml:space="preserve"> more interactivity.  Not just a simple Word document but this is some interactivity with a document and creating clicks through and things like that and just kind of making it more interactive and a little bit better user experience.  And this was more around a brochure and things like that that this grant project used.</w:t>
      </w:r>
    </w:p>
    <w:p w14:paraId="43B27A5C" w14:textId="77777777" w:rsidR="002B765C" w:rsidRDefault="002B765C" w:rsidP="002B765C"/>
    <w:p w14:paraId="310CF44A" w14:textId="77777777" w:rsidR="002B765C" w:rsidRDefault="002B765C" w:rsidP="002B765C">
      <w:r>
        <w:t>We can also help you with learning management system makeovers and things like that, so don't hesitate to reach out and ask us.  We're here to help you, as Gerry already said, to help you be successful in your project.</w:t>
      </w:r>
    </w:p>
    <w:p w14:paraId="59047EB1" w14:textId="77777777" w:rsidR="002B765C" w:rsidRDefault="002B765C" w:rsidP="002B765C"/>
    <w:p w14:paraId="1C7D34E7" w14:textId="77777777" w:rsidR="002B765C" w:rsidRDefault="002B765C" w:rsidP="002B765C">
      <w:r>
        <w:t>With that, Gerry, I'll turn it back to you.</w:t>
      </w:r>
    </w:p>
    <w:p w14:paraId="0A634B47" w14:textId="77777777" w:rsidR="002B765C" w:rsidRDefault="002B765C" w:rsidP="002B765C"/>
    <w:p w14:paraId="1E4B8F9A" w14:textId="77777777" w:rsidR="002B765C" w:rsidRDefault="002B765C" w:rsidP="002B765C">
      <w:r>
        <w:t>MS. HANLEY:  Great.  Thank you, Rick.  And again, the idea around the makeovers, right, is how do you take something you already have and make it to what you want? That's kind of the key aspect of the value of OER again is being able to not have to start from scratch, but if you can save 25, 50 percent of your time, then you have that extra time to do all the other implementation that's going to be important for you.  So thank you, Rick.</w:t>
      </w:r>
    </w:p>
    <w:p w14:paraId="53D0D23F" w14:textId="77777777" w:rsidR="002B765C" w:rsidRDefault="002B765C" w:rsidP="002B765C"/>
    <w:p w14:paraId="0D1EA9C9" w14:textId="1F73C391" w:rsidR="002B765C" w:rsidRDefault="002B765C" w:rsidP="002B765C">
      <w:r>
        <w:lastRenderedPageBreak/>
        <w:t xml:space="preserve">Now, one of the other services that we also provide </w:t>
      </w:r>
      <w:r w:rsidR="00900364">
        <w:t>–</w:t>
      </w:r>
      <w:r>
        <w:t xml:space="preserve"> we have something called Skills Commons Plus, where we have partnered with </w:t>
      </w:r>
      <w:proofErr w:type="spellStart"/>
      <w:r>
        <w:t>Odigia</w:t>
      </w:r>
      <w:proofErr w:type="spellEnd"/>
      <w:r>
        <w:t xml:space="preserve"> to create a competency-based education platform that brings in the Skills Commons OER and allows you to streamline the instructional experience.  So rather than going from a file to a file and opening this or going to different parts, it kind of integrates all that learning experience for that student.  It integrates formative and summative assessments.  It provides you dashboards on student performance so you can really look at and evaluate the development of the competencies, and it integrates into your LMS.  </w:t>
      </w:r>
    </w:p>
    <w:p w14:paraId="6C6430E6" w14:textId="77777777" w:rsidR="002B765C" w:rsidRDefault="002B765C" w:rsidP="002B765C"/>
    <w:p w14:paraId="5AB4E030" w14:textId="77777777" w:rsidR="002B765C" w:rsidRDefault="002B765C" w:rsidP="002B765C">
      <w:r>
        <w:t xml:space="preserve">And we're beginning to work with Forsythe Community Colleges in North Carolina in implementing, you know, </w:t>
      </w:r>
      <w:proofErr w:type="spellStart"/>
      <w:r>
        <w:t>Odigia</w:t>
      </w:r>
      <w:proofErr w:type="spellEnd"/>
      <w:r>
        <w:t xml:space="preserve"> with some Skills Commons resources to provide that.  So if that's something that's important for you folks, we're happy to talk with you about that as well.</w:t>
      </w:r>
    </w:p>
    <w:p w14:paraId="68097C5C" w14:textId="77777777" w:rsidR="002B765C" w:rsidRDefault="002B765C" w:rsidP="002B765C"/>
    <w:p w14:paraId="4EF4B6FA" w14:textId="38BDFB19" w:rsidR="002B765C" w:rsidRDefault="002B765C" w:rsidP="002B765C">
      <w:r>
        <w:t xml:space="preserve">Now once you're </w:t>
      </w:r>
      <w:r w:rsidR="00900364">
        <w:t>–</w:t>
      </w:r>
      <w:r>
        <w:t xml:space="preserve"> we're able for you to create those resources and licensing them as OER, then what are things that you need to do to make them publicly available? And there's lots of ways to do it, and we would like to recommend that Skills Commons can be a very cost-effective way for you to achieve that grant requirement.</w:t>
      </w:r>
    </w:p>
    <w:p w14:paraId="1D1C81B2" w14:textId="77777777" w:rsidR="002B765C" w:rsidRDefault="002B765C" w:rsidP="002B765C"/>
    <w:p w14:paraId="69A83A37" w14:textId="7C6B6CF4" w:rsidR="002B765C" w:rsidRDefault="002B765C" w:rsidP="002B765C">
      <w:r>
        <w:t xml:space="preserve">And one of the things about it is it really does make it publicly available.  What I'm showing you here, this is all data from our home page on MERLOT.  And since Skills Commons started, we've had almost 3 </w:t>
      </w:r>
      <w:r w:rsidR="00900364">
        <w:t>–</w:t>
      </w:r>
      <w:r>
        <w:t xml:space="preserve"> 4 million downloads of the materials and we're reaching almost 7 million combination of views and downloads of these resources.  So if it's put in Skills Commons, it's going to get viewed.  </w:t>
      </w:r>
    </w:p>
    <w:p w14:paraId="75CE44CA" w14:textId="77777777" w:rsidR="002B765C" w:rsidRDefault="002B765C" w:rsidP="002B765C"/>
    <w:p w14:paraId="05320068" w14:textId="6999D81C" w:rsidR="002B765C" w:rsidRDefault="002B765C" w:rsidP="002B765C">
      <w:r>
        <w:t xml:space="preserve">You're going to </w:t>
      </w:r>
      <w:r w:rsidR="00900364">
        <w:t>–</w:t>
      </w:r>
      <w:r>
        <w:t xml:space="preserve"> and the other aspect is because it's open education resources, literally every country around the world has access to Skills Commons content, all right? And obviously you can see the U.S.  is the highest users, but you're seeing people around the world are using it.  So if you're looking at building institutional reputation and visibility of your programs, Skills Commons can help you achieve those goals as well.</w:t>
      </w:r>
    </w:p>
    <w:p w14:paraId="6A46558B" w14:textId="77777777" w:rsidR="002B765C" w:rsidRDefault="002B765C" w:rsidP="002B765C"/>
    <w:p w14:paraId="274CA571" w14:textId="77777777" w:rsidR="002B765C" w:rsidRDefault="002B765C" w:rsidP="002B765C">
      <w:r>
        <w:t>So looking at Skills Commons as your public library, you upload it and we showcase it.  And the way we do this, we have a premium model that there are free services that we provide.  You can create an account for free and people are free to use all the open education resources.  And the premium part of the premium thing is we have a number of feed-based products and services.  We can help you in the organization, storage, and showcasing your project.  We can provide technical assistance in licensing, quality assurance and I'll explain some of those.  If you need any help in uploading, we have single uploading and batch uploading if you have a lot to do, employer partnership developed.</w:t>
      </w:r>
    </w:p>
    <w:p w14:paraId="4273A1C3" w14:textId="77777777" w:rsidR="002B765C" w:rsidRDefault="002B765C" w:rsidP="002B765C"/>
    <w:p w14:paraId="69119B24" w14:textId="77777777" w:rsidR="002B765C" w:rsidRDefault="002B765C" w:rsidP="002B765C">
      <w:r>
        <w:t>So this is our premium service that we're really happy to help you achieve in this.  And you know, we are an educational institution providing these services, okay? So, and we will provide, I'll call it preferred pricing for our friends of the Department of Labor.  So, and what these costs are going to be realistically are going to be determined by what the services that you need.  So we're really happy to have a conversation with you about what your needs might be and come up with an affordable service for you.</w:t>
      </w:r>
    </w:p>
    <w:p w14:paraId="6379A418" w14:textId="77777777" w:rsidR="002B765C" w:rsidRDefault="002B765C" w:rsidP="002B765C"/>
    <w:p w14:paraId="4C991BC3" w14:textId="77777777" w:rsidR="002B765C" w:rsidRDefault="002B765C" w:rsidP="002B765C">
      <w:r>
        <w:lastRenderedPageBreak/>
        <w:t xml:space="preserve">And one of those things, working through if you're going to use Skills Commons as your strategy to make it publicly available and disseminated.  We have a whole process of how do we do it? We set up an account.  We help you prepare you materials for uploading.  And this is like, you know, if you're moving from one house to another, thinking about how do you package things up so when you get it to the other place it's really easy for you to use it once you're back there.  So once we help you prepare, how do you contribute it? If you need to edit it, change it, we can help you with all those things and really enable this dissemination, so we have that process all worked out.  And we supported it over 700 community colleges in the TAACCCT grant in doing this in over 256 programs over a five-year period that we had there.  </w:t>
      </w:r>
    </w:p>
    <w:p w14:paraId="28CAE906" w14:textId="77777777" w:rsidR="002B765C" w:rsidRDefault="002B765C" w:rsidP="002B765C"/>
    <w:p w14:paraId="0B5A5536" w14:textId="77777777" w:rsidR="002B765C" w:rsidRDefault="002B765C" w:rsidP="002B765C">
      <w:r>
        <w:t>In preparing the uploading, ensuring that your W-TAG-2.0-AA [ph] standard on accessibility about Creative Commons licensing.  Packaging for learning management systems, we have tools and Rick mentioned that already, and also around quality assurance.  So we can help you with that and we have tools to make it easy for you to build the Creative Commons attribution tool there.  And on uploading, as I mentioned, singles or batches.  And whether it's learning materials or program support, we have user guides to help you do that.  And again, these are freely available for you to use.</w:t>
      </w:r>
    </w:p>
    <w:p w14:paraId="2383BDC7" w14:textId="77777777" w:rsidR="002B765C" w:rsidRDefault="002B765C" w:rsidP="002B765C"/>
    <w:p w14:paraId="101447DF" w14:textId="77777777" w:rsidR="002B765C" w:rsidRDefault="002B765C" w:rsidP="002B765C">
      <w:r>
        <w:t>And our support center, again Rick had mentioned FAQs, guidelines, handbooks, videos, all these things that we had produced for all the TAACCCT grantees.  And since there's so many similar requirements for the Strengthening Community Colleges, many of these are very useful for you too as well.</w:t>
      </w:r>
    </w:p>
    <w:p w14:paraId="751601E9" w14:textId="77777777" w:rsidR="002B765C" w:rsidRDefault="002B765C" w:rsidP="002B765C"/>
    <w:p w14:paraId="685447EB" w14:textId="77777777" w:rsidR="002B765C" w:rsidRDefault="002B765C" w:rsidP="002B765C">
      <w:r>
        <w:t>And so, here are some examples of pages about meeting accessibility requirements, and we've actually developed an easy-to-use checklist on accessibility requirements that we felt would cast what is a national organization supporting accessibility.  And then if you're looking for quality of online materials, we work with many of the organizations that you might be familiar with here.</w:t>
      </w:r>
    </w:p>
    <w:p w14:paraId="04580161" w14:textId="77777777" w:rsidR="002B765C" w:rsidRDefault="002B765C" w:rsidP="002B765C"/>
    <w:p w14:paraId="3F399525" w14:textId="77777777" w:rsidR="002B765C" w:rsidRDefault="002B765C" w:rsidP="002B765C">
      <w:r>
        <w:t>And now, what I'm going to do is pass it over to Maria, who will talk not only about how we can function as a library, which I've talked about already and how you can reuse it, but what are all the additional services that we can help you in making your project a success? So Maria, I'll pass it off to you.</w:t>
      </w:r>
    </w:p>
    <w:p w14:paraId="1F1B7B0B" w14:textId="77777777" w:rsidR="002B765C" w:rsidRDefault="002B765C" w:rsidP="002B765C"/>
    <w:p w14:paraId="7C4C1D39" w14:textId="2456930F" w:rsidR="002B765C" w:rsidRDefault="002B765C" w:rsidP="002B765C">
      <w:r>
        <w:t xml:space="preserve">MARIA FIETH:  Thanks, Gerry.  Some of you may already know that Gerry has been at this work for literally decades.  In fact, this morning in a meeting he mentioned that he wrote a paper regarding OER in 1980.  He's been thinking about this and doing this work for a very long time, and much of the work that Skills Commons </w:t>
      </w:r>
      <w:r w:rsidR="00900364">
        <w:t>–</w:t>
      </w:r>
      <w:r>
        <w:t xml:space="preserve"> the premise that Skills Commons is based upon is based upon the philosophy that Gerry and colleagues from the OER frontier have really spent some time refining.</w:t>
      </w:r>
    </w:p>
    <w:p w14:paraId="0F0A17CF" w14:textId="77777777" w:rsidR="002B765C" w:rsidRDefault="002B765C" w:rsidP="002B765C"/>
    <w:p w14:paraId="11401CAB" w14:textId="77777777" w:rsidR="002B765C" w:rsidRDefault="002B765C" w:rsidP="002B765C">
      <w:r>
        <w:t>Skills Commons was designed as a community service tool, and we've kept that design intact by providing basic content management services that are affordable.  And we give, as Gerry mentioned, several projects preferred prices to those basic services to help ensure that content is easily found and able to be revised and reused by many.  And your IT department is going to love the idea of not needing to purchase more servers or cloud space to house all of this fantastic content that your project is developing.</w:t>
      </w:r>
    </w:p>
    <w:p w14:paraId="63989600" w14:textId="77777777" w:rsidR="002B765C" w:rsidRDefault="002B765C" w:rsidP="002B765C"/>
    <w:p w14:paraId="6FBF5B95" w14:textId="77777777" w:rsidR="002B765C" w:rsidRDefault="002B765C" w:rsidP="002B765C">
      <w:r>
        <w:t xml:space="preserve">We also offer service tiers, such as customized portals that are really well suited for state-level workforce development initiatives.  And many of you are working within projects that include schools from across your state or potentially even multiple states.  So being able to create something that will provide bridges between employers and education is critical.  </w:t>
      </w:r>
    </w:p>
    <w:p w14:paraId="1B295E50" w14:textId="77777777" w:rsidR="002B765C" w:rsidRDefault="002B765C" w:rsidP="002B765C"/>
    <w:p w14:paraId="1D13EE38" w14:textId="77777777" w:rsidR="002B765C" w:rsidRDefault="002B765C" w:rsidP="002B765C">
      <w:r>
        <w:t>We can help you fast track your project's success because we have been there.  We know that those challenge points are there and we also get that the clock is ticking.</w:t>
      </w:r>
    </w:p>
    <w:p w14:paraId="20A694F1" w14:textId="77777777" w:rsidR="002B765C" w:rsidRDefault="002B765C" w:rsidP="002B765C"/>
    <w:p w14:paraId="31AC96AD" w14:textId="77777777" w:rsidR="002B765C" w:rsidRDefault="002B765C" w:rsidP="002B765C">
      <w:r>
        <w:t>We've got service tiers that include professional development and TA for instructional designers and instructors.  We've got curation, oversight, using content from Skills Commons, which is the world's largest collection of workforce development OER as well as partnership development strategies and implementation leading to those long-term effective relationships between education and industry, which is not always an easy thing to sustain.  We know that.</w:t>
      </w:r>
    </w:p>
    <w:p w14:paraId="451D3C5F" w14:textId="77777777" w:rsidR="002B765C" w:rsidRDefault="002B765C" w:rsidP="002B765C"/>
    <w:p w14:paraId="0DA1D3F8" w14:textId="77777777" w:rsidR="002B765C" w:rsidRDefault="002B765C" w:rsidP="002B765C">
      <w:r>
        <w:t>We have also developed a series of courses we've called jump start to successful instruction, and this one began as a course that wanted to help industry subject matter experts acclimate more quickly and effectively to classroom teaching.  So we've all kind of seen that experience where we bring an adjunct in and they know their content beautifully, but they've never taught it before.  And so, they struggle when they get into the classroom.  And as a result, retention isn't always as strong as we'd like to see it.  This course helps to jumpstart those skills early and get them in a place where they can be effective more quickly.</w:t>
      </w:r>
    </w:p>
    <w:p w14:paraId="144D8133" w14:textId="77777777" w:rsidR="002B765C" w:rsidRDefault="002B765C" w:rsidP="002B765C"/>
    <w:p w14:paraId="7C624C87" w14:textId="77777777" w:rsidR="002B765C" w:rsidRDefault="002B765C" w:rsidP="002B765C">
      <w:r>
        <w:t>Since that time, we've developed three full course, one for higher ed settings, one for CT which is also high school appropriate, and one for industry trainers.  And each course has three sections and each section holds 10 to 13 interactive modules.  And those modules include self-checks and reviews, and they each take about on the average 17 minutes to complete.  So it's not a huge time commitment.  You can deliver these jumpstart courses from our side, or you can download and customize them as some of our clients are doing with good success right now.</w:t>
      </w:r>
    </w:p>
    <w:p w14:paraId="621ED06D" w14:textId="77777777" w:rsidR="002B765C" w:rsidRDefault="002B765C" w:rsidP="002B765C"/>
    <w:p w14:paraId="532EC954" w14:textId="77777777" w:rsidR="002B765C" w:rsidRDefault="002B765C" w:rsidP="002B765C">
      <w:r>
        <w:t>So let me go to the next slide.  Thanks.  By helping you affordably and quickly, the content management requirement via a project shelf base instills from, and so that's what we would do.  We would create this space for you to be able to upload, and that just kind of describes what our base service would allow.</w:t>
      </w:r>
    </w:p>
    <w:p w14:paraId="44EE6C4A" w14:textId="77777777" w:rsidR="002B765C" w:rsidRDefault="002B765C" w:rsidP="002B765C"/>
    <w:p w14:paraId="09BD2562" w14:textId="478C04F3" w:rsidR="002B765C" w:rsidRDefault="002B765C" w:rsidP="002B765C">
      <w:r>
        <w:t xml:space="preserve">We deal </w:t>
      </w:r>
      <w:r w:rsidR="00900364">
        <w:t>–</w:t>
      </w:r>
      <w:r>
        <w:t xml:space="preserve"> we're doing our part to sustain DOL's returns on that tax investment.  And in doing so, we help projects like yours sustain that OER as well.  So from faculty support to the customized portals that allow industry and education to create doorways into these curating collections and partnership development, and tools to assist in teaching and learning online, Skills Commons offers you that extra place and the resources to help projects be successful.</w:t>
      </w:r>
    </w:p>
    <w:p w14:paraId="384FD38E" w14:textId="77777777" w:rsidR="002B765C" w:rsidRDefault="002B765C" w:rsidP="002B765C"/>
    <w:p w14:paraId="6973B5D7" w14:textId="2B8D0435" w:rsidR="002B765C" w:rsidRDefault="002B765C" w:rsidP="002B765C">
      <w:r>
        <w:t xml:space="preserve">Here's a good example.  We've been </w:t>
      </w:r>
      <w:r w:rsidR="00900364">
        <w:t>–</w:t>
      </w:r>
      <w:r>
        <w:t xml:space="preserve"> we've done a lot of work with Ohio and I know someone is here from Ohio.  A couple of people are here from Ohio today.  And we are always impressed with the work that comes out of Ohio.  The OMA, Ohio Manufacturing Association, has a portal that we have created for them.  And the association members customize the collection and they </w:t>
      </w:r>
      <w:r w:rsidR="00900364">
        <w:t>–</w:t>
      </w:r>
      <w:r>
        <w:t xml:space="preserve"> </w:t>
      </w:r>
      <w:r>
        <w:lastRenderedPageBreak/>
        <w:t>these selections have been curated by industry experts out of Ohio.  The portal is grounded so that it has that OMA seal to it, and analytics are used for continuous improvement efforts.</w:t>
      </w:r>
    </w:p>
    <w:p w14:paraId="1713EF58" w14:textId="77777777" w:rsidR="002B765C" w:rsidRDefault="002B765C" w:rsidP="002B765C"/>
    <w:p w14:paraId="72D1CE92" w14:textId="4DDD1663" w:rsidR="002B765C" w:rsidRDefault="002B765C" w:rsidP="002B765C">
      <w:r>
        <w:t xml:space="preserve">So this is a potential design that can be used at the state level.  As you can imagine, advanced manufacturing library that all manufacturers and educators that are in this business can access and easily find what they need, would be a blessing.  And so, Gerry is going to talk with you just a little bit more now about the online teaching and learning pages that we have put together.  We have a wonderful collection and thanks to the pandemic </w:t>
      </w:r>
      <w:r w:rsidR="00900364">
        <w:t>–</w:t>
      </w:r>
      <w:r>
        <w:t xml:space="preserve"> I don't know.  That's probably not a blessing, but good things have come from the pandemic, and this is one of them.</w:t>
      </w:r>
    </w:p>
    <w:p w14:paraId="75EE9B71" w14:textId="77777777" w:rsidR="002B765C" w:rsidRDefault="002B765C" w:rsidP="002B765C"/>
    <w:p w14:paraId="5DCE272C" w14:textId="77777777" w:rsidR="002B765C" w:rsidRDefault="002B765C" w:rsidP="002B765C">
      <w:r>
        <w:t>Gerry, do you want to talk a little bit more about that? Gerry, are you muted?</w:t>
      </w:r>
    </w:p>
    <w:p w14:paraId="48C1BD31" w14:textId="77777777" w:rsidR="002B765C" w:rsidRDefault="002B765C" w:rsidP="002B765C"/>
    <w:p w14:paraId="4B83E474" w14:textId="77777777" w:rsidR="002B765C" w:rsidRDefault="002B765C" w:rsidP="002B765C">
      <w:r>
        <w:t>MS. HANLEY:  There we go.  Thank you.  Yep.  I was muted.</w:t>
      </w:r>
    </w:p>
    <w:p w14:paraId="1DE02650" w14:textId="77777777" w:rsidR="002B765C" w:rsidRDefault="002B765C" w:rsidP="002B765C"/>
    <w:p w14:paraId="3B2A7B51" w14:textId="5644E6CA" w:rsidR="002B765C" w:rsidRDefault="002B765C" w:rsidP="002B765C">
      <w:r>
        <w:t xml:space="preserve">So thank you, Maria, and everyone.  Just those resources </w:t>
      </w:r>
      <w:r w:rsidR="00900364">
        <w:t>–</w:t>
      </w:r>
      <w:r>
        <w:t xml:space="preserve"> I'll say particularly the jumpstart that helps your industry experts become more effective at teaching your students so they can transfer that expertise and get those students engaged effectively so they have, you know, a better chance for retention, completion of their certificate, getting better jobs and getting higher pay because they're more qualified.  All those are critical metrics that the Department of Labor measures there.  So by looking at these tools that you can bring into your program without all this effort, by being able to reuse and revise it is really helpful.</w:t>
      </w:r>
    </w:p>
    <w:p w14:paraId="67C9AB5D" w14:textId="77777777" w:rsidR="002B765C" w:rsidRDefault="002B765C" w:rsidP="002B765C"/>
    <w:p w14:paraId="3EBFFFED" w14:textId="77777777" w:rsidR="002B765C" w:rsidRDefault="002B765C" w:rsidP="002B765C">
      <w:r>
        <w:t>Now what I'm showing you here, this is another example of how we've used templates to create websites that help CTE programs quickly transition when they had to go from hands-on to online and bringing all types of materials.  And again, this is just a quick screenshot, and if you get the PowerPoint you can click on it and then you can go see these things.</w:t>
      </w:r>
    </w:p>
    <w:p w14:paraId="66CA0B93" w14:textId="77777777" w:rsidR="002B765C" w:rsidRDefault="002B765C" w:rsidP="002B765C"/>
    <w:p w14:paraId="702AF67E" w14:textId="77777777" w:rsidR="002B765C" w:rsidRDefault="002B765C" w:rsidP="002B765C">
      <w:r>
        <w:t>So we talked to various GTE programs like the Technical Colleges System of Georgia and because I worked in Georgia for many years and they said Gerry, you know, is there a way that you can help us just get some of these online resources available? How do I teach online? And how do I help my students learn online? So we pulled together open education resources and I'll give one example that came from the California Community Colleges.  They built little tutorials to help the students be prepared for them to be successfully learning online.  How do I manage my time? What's the technology that I really need to have?</w:t>
      </w:r>
    </w:p>
    <w:p w14:paraId="3B3F35C9" w14:textId="77777777" w:rsidR="002B765C" w:rsidRDefault="002B765C" w:rsidP="002B765C"/>
    <w:p w14:paraId="02FF3D29" w14:textId="77777777" w:rsidR="002B765C" w:rsidRDefault="002B765C" w:rsidP="002B765C">
      <w:r>
        <w:t>So all these short videos designed for students, and we have another one for teachers, and where do I get access to the career and technical information? We created a little website to find that stuff.  So these are tools that if you would like to as well, we knew how to do these cost-effectively.  And as you can see, branded for your institution or your system, however you would like that to occur.</w:t>
      </w:r>
    </w:p>
    <w:p w14:paraId="14D9F8E8" w14:textId="77777777" w:rsidR="002B765C" w:rsidRDefault="002B765C" w:rsidP="002B765C"/>
    <w:p w14:paraId="092E99CE" w14:textId="77777777" w:rsidR="002B765C" w:rsidRDefault="002B765C" w:rsidP="002B765C">
      <w:r>
        <w:t xml:space="preserve">So in conclusion, we're coming down to the end here, is that strengthening your capabilities is around to achieve the grant requirements and our, the open repository like where do you store your stuff to make sure it's publicly available.  And when you do it in Skills Commons, every material stored in MERLOT has the metric of youth that's already generated.  So you can take a look at are people using it and use those metrics in your reports.  </w:t>
      </w:r>
    </w:p>
    <w:p w14:paraId="5BCF1CD2" w14:textId="77777777" w:rsidR="002B765C" w:rsidRDefault="002B765C" w:rsidP="002B765C"/>
    <w:p w14:paraId="33918BD7" w14:textId="77777777" w:rsidR="002B765C" w:rsidRDefault="002B765C" w:rsidP="002B765C">
      <w:r>
        <w:t>It also helps us scale.  One of the challenges often when you're working in consortium, and even though you might be coordinated at kind of a top level, sometimes the faculty don't always connect with one another across the different institutions.  By having a shared library, that's a place where they can look at each other's materials and then create derivative work for themselves.</w:t>
      </w:r>
    </w:p>
    <w:p w14:paraId="71AE91FE" w14:textId="77777777" w:rsidR="002B765C" w:rsidRDefault="002B765C" w:rsidP="002B765C"/>
    <w:p w14:paraId="5123A3C6" w14:textId="187624E2" w:rsidR="002B765C" w:rsidRDefault="002B765C" w:rsidP="002B765C">
      <w:r>
        <w:t xml:space="preserve">So with those services that we have helping you, enabling you to achieve your goals at a faster speed and less expensive for your institution, and because materials have been developed already and tested and developed.  And if you'll remember, all the materials in the TAACCCT grant were built in partnership with the industry already.  That you can reuse those and build in those workforce alignment materials into your </w:t>
      </w:r>
      <w:r w:rsidR="00900364">
        <w:t>–</w:t>
      </w:r>
      <w:r>
        <w:t xml:space="preserve"> and take advantage of it for building your quality into your programs.</w:t>
      </w:r>
    </w:p>
    <w:p w14:paraId="5F4ECF59" w14:textId="77777777" w:rsidR="002B765C" w:rsidRDefault="002B765C" w:rsidP="002B765C"/>
    <w:p w14:paraId="6D75832A" w14:textId="77777777" w:rsidR="002B765C" w:rsidRDefault="002B765C" w:rsidP="002B765C">
      <w:r>
        <w:t xml:space="preserve">So with that, we've finished up our overview.  And I realize this is probably more like window shopping before you do your real shopping, right? You just get to see what's out there.  And we are happy to have one-on-one conversations with each of you around what we do and understand how it aligns with your needs.  </w:t>
      </w:r>
    </w:p>
    <w:p w14:paraId="5035C96F" w14:textId="77777777" w:rsidR="002B765C" w:rsidRDefault="002B765C" w:rsidP="002B765C"/>
    <w:p w14:paraId="3A7D85CF" w14:textId="31F7A1C1" w:rsidR="002B765C" w:rsidRDefault="002B765C" w:rsidP="002B765C">
      <w:r>
        <w:t xml:space="preserve">People who may know me, I have a motto which is give a gift and not a burden.  And what that really means is that we </w:t>
      </w:r>
      <w:r w:rsidR="00900364">
        <w:t>–</w:t>
      </w:r>
      <w:r>
        <w:t xml:space="preserve"> in order to know what will be really valuable to you in helping you be successful in your grant, we have to understand what you need so then we can really package these resources and services that will help you be successful.</w:t>
      </w:r>
    </w:p>
    <w:p w14:paraId="7C8331E8" w14:textId="77777777" w:rsidR="002B765C" w:rsidRDefault="002B765C" w:rsidP="002B765C"/>
    <w:p w14:paraId="501E9E12" w14:textId="77777777" w:rsidR="002B765C" w:rsidRDefault="002B765C" w:rsidP="002B765C">
      <w:r>
        <w:t>So with that, I'll pass it back to Eugenie and for any final comments.  And also, happy to answer any questions.  If you just want to pop your questions in the chat, we'll be paying attention to that and be able to respond.</w:t>
      </w:r>
    </w:p>
    <w:p w14:paraId="41A2FE11" w14:textId="77777777" w:rsidR="002B765C" w:rsidRDefault="002B765C" w:rsidP="002B765C"/>
    <w:p w14:paraId="24F9B0BD" w14:textId="77777777" w:rsidR="002B765C" w:rsidRDefault="002B765C" w:rsidP="002B765C">
      <w:r>
        <w:t>MS. AGIA:  Thank you, Gerry.  Thank you so much for providing such a wealth of information on OER and on Skills Commons.</w:t>
      </w:r>
    </w:p>
    <w:p w14:paraId="19FDFEFB" w14:textId="77777777" w:rsidR="002B765C" w:rsidRDefault="002B765C" w:rsidP="002B765C"/>
    <w:p w14:paraId="402B9F20" w14:textId="5F7647EF" w:rsidR="002B765C" w:rsidRDefault="002B765C" w:rsidP="002B765C">
      <w:r>
        <w:t xml:space="preserve">And yeah.  I don't see.  Are there any questions? I don't see any in the chat, but please feel free to put them there or Jon, I don't know.  I guess we can't </w:t>
      </w:r>
      <w:r w:rsidR="00900364">
        <w:t>–</w:t>
      </w:r>
      <w:r>
        <w:t xml:space="preserve"> speakers </w:t>
      </w:r>
      <w:r w:rsidR="00900364">
        <w:t>–</w:t>
      </w:r>
      <w:r>
        <w:t xml:space="preserve"> sorry.  Attendees can't unmute, but please feel free to put a question in the chat, unless you're dialed in, I guess.  Then you could </w:t>
      </w:r>
      <w:r w:rsidR="00900364">
        <w:t>–</w:t>
      </w:r>
    </w:p>
    <w:p w14:paraId="64847473" w14:textId="77777777" w:rsidR="002B765C" w:rsidRDefault="002B765C" w:rsidP="002B765C"/>
    <w:p w14:paraId="48745A36" w14:textId="77777777" w:rsidR="002B765C" w:rsidRDefault="002B765C" w:rsidP="002B765C">
      <w:r>
        <w:t>MR. VEHLOW:  If you're dialed in right now and you'd like to ask a question live, you just have to press *6 to unmute your line.  Only if you're dialed in.  Otherwise, you just have to enter your question in the chat.</w:t>
      </w:r>
    </w:p>
    <w:p w14:paraId="32B59BD1" w14:textId="77777777" w:rsidR="002B765C" w:rsidRDefault="002B765C" w:rsidP="002B765C"/>
    <w:p w14:paraId="7C275E5D" w14:textId="02741804" w:rsidR="002B765C" w:rsidRDefault="002B765C" w:rsidP="002B765C">
      <w:r>
        <w:t xml:space="preserve">MS. AGIA:  </w:t>
      </w:r>
      <w:r w:rsidR="00900364">
        <w:t>OK</w:t>
      </w:r>
      <w:r>
        <w:t xml:space="preserve">.  Thank you for that clarification.  Ooh.  Yes.  If anybody would like to ask a question, but always feel free to reach out to your FPO, to the program office, and we can also </w:t>
      </w:r>
      <w:r w:rsidR="00900364">
        <w:t>–</w:t>
      </w:r>
      <w:r>
        <w:t xml:space="preserve"> and of course the Skills Commons folks directly and we can also put you in touch with them.  I will say it's been such a pleasure over the years under TAACCCT working with the Skills Commons team, and we just really appreciate the time that they could stay to illustrate some of these key OER principles and, you know, sort of what it really can mean in practice.</w:t>
      </w:r>
    </w:p>
    <w:p w14:paraId="0D5C13E5" w14:textId="77777777" w:rsidR="002B765C" w:rsidRDefault="002B765C" w:rsidP="002B765C"/>
    <w:p w14:paraId="2073E048" w14:textId="77777777" w:rsidR="002B765C" w:rsidRDefault="002B765C" w:rsidP="002B765C">
      <w:r>
        <w:t>So I think with that, not seeing any questions.  Again, I just want to extend a very big thank you to Gerry, Maria and Rick for your time and for all this information.  And also, a very big thank you to all the attendees.  And we wish you a good afternoon and a very, very happy holiday season.  So thank you so much.  Goodbye.</w:t>
      </w:r>
    </w:p>
    <w:p w14:paraId="186FE474" w14:textId="77777777" w:rsidR="002B765C" w:rsidRDefault="002B765C" w:rsidP="002B765C"/>
    <w:p w14:paraId="179BF5C2" w14:textId="77777777" w:rsidR="002B765C" w:rsidRDefault="002B765C" w:rsidP="002B765C">
      <w:r>
        <w:t>(END)</w:t>
      </w:r>
    </w:p>
    <w:p w14:paraId="16754EC5" w14:textId="0F02B6D1" w:rsidR="008865EA" w:rsidRDefault="008865EA" w:rsidP="002B765C"/>
    <w:sectPr w:rsidR="008865EA">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298D" w14:textId="77777777" w:rsidR="007154DB" w:rsidRDefault="007154DB">
      <w:r>
        <w:separator/>
      </w:r>
    </w:p>
  </w:endnote>
  <w:endnote w:type="continuationSeparator" w:id="0">
    <w:p w14:paraId="0D10C1E8" w14:textId="77777777" w:rsidR="007154DB" w:rsidRDefault="0071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CF329" w14:textId="77777777" w:rsidR="0054252A" w:rsidRPr="0054252A" w:rsidRDefault="0054252A" w:rsidP="0054252A">
    <w:pPr>
      <w:pStyle w:val="Footer"/>
      <w:rPr>
        <w:bCs/>
        <w:sz w:val="16"/>
        <w:szCs w:val="20"/>
      </w:rPr>
    </w:pPr>
    <w:r w:rsidRPr="0054252A">
      <w:rPr>
        <w:bCs/>
        <w:sz w:val="16"/>
        <w:szCs w:val="20"/>
      </w:rPr>
      <w:t>Finding and Sharing Open Education Resources for Strengthening Community College Training Grants</w:t>
    </w:r>
  </w:p>
  <w:p w14:paraId="028C532E" w14:textId="54278303" w:rsidR="008243BC" w:rsidRDefault="0054252A" w:rsidP="0054252A">
    <w:pPr>
      <w:pStyle w:val="Footer"/>
      <w:rPr>
        <w:bCs/>
        <w:sz w:val="16"/>
        <w:szCs w:val="20"/>
      </w:rPr>
    </w:pPr>
    <w:r w:rsidRPr="0054252A">
      <w:rPr>
        <w:bCs/>
        <w:sz w:val="16"/>
        <w:szCs w:val="20"/>
      </w:rPr>
      <w:t>Wednesday, December 15, 2021</w:t>
    </w:r>
    <w:r w:rsidR="003D1580">
      <w:rPr>
        <w:sz w:val="16"/>
        <w:szCs w:val="20"/>
      </w:rPr>
      <w:tab/>
    </w:r>
    <w:r w:rsidR="003D1580">
      <w:rPr>
        <w:sz w:val="16"/>
        <w:szCs w:val="20"/>
      </w:rPr>
      <w:tab/>
      <w:t xml:space="preserve">Page </w:t>
    </w:r>
    <w:r w:rsidR="003D1580">
      <w:rPr>
        <w:rStyle w:val="PageNumber"/>
        <w:sz w:val="16"/>
        <w:szCs w:val="20"/>
      </w:rPr>
      <w:fldChar w:fldCharType="begin"/>
    </w:r>
    <w:r w:rsidR="003D1580">
      <w:rPr>
        <w:rStyle w:val="PageNumber"/>
        <w:sz w:val="16"/>
        <w:szCs w:val="20"/>
      </w:rPr>
      <w:instrText xml:space="preserve"> PAGE </w:instrText>
    </w:r>
    <w:r w:rsidR="003D1580">
      <w:rPr>
        <w:rStyle w:val="PageNumber"/>
        <w:sz w:val="16"/>
        <w:szCs w:val="20"/>
      </w:rPr>
      <w:fldChar w:fldCharType="separate"/>
    </w:r>
    <w:r w:rsidR="003D1580">
      <w:rPr>
        <w:rStyle w:val="PageNumber"/>
        <w:noProof/>
        <w:sz w:val="16"/>
        <w:szCs w:val="20"/>
      </w:rPr>
      <w:t>2</w:t>
    </w:r>
    <w:r w:rsidR="003D1580">
      <w:rPr>
        <w:rStyle w:val="PageNumber"/>
        <w:sz w:val="16"/>
        <w:szCs w:val="20"/>
      </w:rPr>
      <w:fldChar w:fldCharType="end"/>
    </w:r>
    <w:r w:rsidR="003D1580">
      <w:rPr>
        <w:rStyle w:val="PageNumber"/>
        <w:sz w:val="16"/>
        <w:szCs w:val="20"/>
      </w:rPr>
      <w:t xml:space="preserve"> of </w:t>
    </w:r>
    <w:r w:rsidR="003D1580">
      <w:rPr>
        <w:rStyle w:val="PageNumber"/>
        <w:sz w:val="16"/>
        <w:szCs w:val="20"/>
      </w:rPr>
      <w:fldChar w:fldCharType="begin"/>
    </w:r>
    <w:r w:rsidR="003D1580">
      <w:rPr>
        <w:rStyle w:val="PageNumber"/>
        <w:sz w:val="16"/>
        <w:szCs w:val="20"/>
      </w:rPr>
      <w:instrText xml:space="preserve"> NUMPAGES </w:instrText>
    </w:r>
    <w:r w:rsidR="003D1580">
      <w:rPr>
        <w:rStyle w:val="PageNumber"/>
        <w:sz w:val="16"/>
        <w:szCs w:val="20"/>
      </w:rPr>
      <w:fldChar w:fldCharType="separate"/>
    </w:r>
    <w:r w:rsidR="003D1580">
      <w:rPr>
        <w:rStyle w:val="PageNumber"/>
        <w:noProof/>
        <w:sz w:val="16"/>
        <w:szCs w:val="20"/>
      </w:rPr>
      <w:t>27</w:t>
    </w:r>
    <w:r w:rsidR="003D1580">
      <w:rPr>
        <w:rStyle w:val="PageNumber"/>
        <w:sz w:val="16"/>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EE317" w14:textId="77777777" w:rsidR="007154DB" w:rsidRDefault="007154DB">
      <w:r>
        <w:separator/>
      </w:r>
    </w:p>
  </w:footnote>
  <w:footnote w:type="continuationSeparator" w:id="0">
    <w:p w14:paraId="3838F0DE" w14:textId="77777777" w:rsidR="007154DB" w:rsidRDefault="00715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3BC"/>
    <w:rsid w:val="00003344"/>
    <w:rsid w:val="00026743"/>
    <w:rsid w:val="0004260B"/>
    <w:rsid w:val="00080D87"/>
    <w:rsid w:val="000B6CE2"/>
    <w:rsid w:val="000C21AC"/>
    <w:rsid w:val="000D30C4"/>
    <w:rsid w:val="000F159B"/>
    <w:rsid w:val="000F4B78"/>
    <w:rsid w:val="00101407"/>
    <w:rsid w:val="00141AFB"/>
    <w:rsid w:val="001422BA"/>
    <w:rsid w:val="00143B14"/>
    <w:rsid w:val="00156248"/>
    <w:rsid w:val="00175310"/>
    <w:rsid w:val="00180ED3"/>
    <w:rsid w:val="001A1F46"/>
    <w:rsid w:val="001C44F6"/>
    <w:rsid w:val="001C65C3"/>
    <w:rsid w:val="00201302"/>
    <w:rsid w:val="00213733"/>
    <w:rsid w:val="0022378C"/>
    <w:rsid w:val="00242B4A"/>
    <w:rsid w:val="00253D3C"/>
    <w:rsid w:val="002621FC"/>
    <w:rsid w:val="00270D20"/>
    <w:rsid w:val="00287A9A"/>
    <w:rsid w:val="00293F9B"/>
    <w:rsid w:val="00297E29"/>
    <w:rsid w:val="002A595C"/>
    <w:rsid w:val="002B765C"/>
    <w:rsid w:val="002B7C2F"/>
    <w:rsid w:val="002C05BC"/>
    <w:rsid w:val="002E0C6B"/>
    <w:rsid w:val="002E3FA2"/>
    <w:rsid w:val="002F6131"/>
    <w:rsid w:val="00330871"/>
    <w:rsid w:val="003373D7"/>
    <w:rsid w:val="00346431"/>
    <w:rsid w:val="003736A0"/>
    <w:rsid w:val="003A74F4"/>
    <w:rsid w:val="003B2813"/>
    <w:rsid w:val="003C7CEE"/>
    <w:rsid w:val="003D1580"/>
    <w:rsid w:val="003D6F65"/>
    <w:rsid w:val="004107CB"/>
    <w:rsid w:val="00436174"/>
    <w:rsid w:val="00457E58"/>
    <w:rsid w:val="00462607"/>
    <w:rsid w:val="004879D7"/>
    <w:rsid w:val="004A2E8B"/>
    <w:rsid w:val="004D34ED"/>
    <w:rsid w:val="004E2304"/>
    <w:rsid w:val="004E34FA"/>
    <w:rsid w:val="0050311D"/>
    <w:rsid w:val="00504C1D"/>
    <w:rsid w:val="00527F35"/>
    <w:rsid w:val="00535362"/>
    <w:rsid w:val="00537EE1"/>
    <w:rsid w:val="0054252A"/>
    <w:rsid w:val="00550B7D"/>
    <w:rsid w:val="00571B1B"/>
    <w:rsid w:val="005728A2"/>
    <w:rsid w:val="00583829"/>
    <w:rsid w:val="00594196"/>
    <w:rsid w:val="005A5979"/>
    <w:rsid w:val="005B4997"/>
    <w:rsid w:val="005D3009"/>
    <w:rsid w:val="00611EBB"/>
    <w:rsid w:val="006303B1"/>
    <w:rsid w:val="00647CA1"/>
    <w:rsid w:val="006A69C6"/>
    <w:rsid w:val="006C5E57"/>
    <w:rsid w:val="006D7BB8"/>
    <w:rsid w:val="007154DB"/>
    <w:rsid w:val="0072233A"/>
    <w:rsid w:val="00744BDD"/>
    <w:rsid w:val="00764401"/>
    <w:rsid w:val="00767D94"/>
    <w:rsid w:val="00772D18"/>
    <w:rsid w:val="00784ACF"/>
    <w:rsid w:val="007A695A"/>
    <w:rsid w:val="007D43E9"/>
    <w:rsid w:val="008243BC"/>
    <w:rsid w:val="00863DCD"/>
    <w:rsid w:val="00864BA8"/>
    <w:rsid w:val="008865EA"/>
    <w:rsid w:val="008F7530"/>
    <w:rsid w:val="00900364"/>
    <w:rsid w:val="00952CCF"/>
    <w:rsid w:val="009C2CDA"/>
    <w:rsid w:val="00A06807"/>
    <w:rsid w:val="00A10AFB"/>
    <w:rsid w:val="00A22FBE"/>
    <w:rsid w:val="00A320C9"/>
    <w:rsid w:val="00A42C79"/>
    <w:rsid w:val="00AF6B1E"/>
    <w:rsid w:val="00B10C17"/>
    <w:rsid w:val="00B309F5"/>
    <w:rsid w:val="00B50569"/>
    <w:rsid w:val="00B84943"/>
    <w:rsid w:val="00B8647C"/>
    <w:rsid w:val="00BC7DA9"/>
    <w:rsid w:val="00BE5DD4"/>
    <w:rsid w:val="00C02640"/>
    <w:rsid w:val="00C519F6"/>
    <w:rsid w:val="00C83872"/>
    <w:rsid w:val="00C92577"/>
    <w:rsid w:val="00C9487D"/>
    <w:rsid w:val="00D15FEB"/>
    <w:rsid w:val="00D262AC"/>
    <w:rsid w:val="00D333E6"/>
    <w:rsid w:val="00D36AED"/>
    <w:rsid w:val="00D459AF"/>
    <w:rsid w:val="00D67F4C"/>
    <w:rsid w:val="00D87051"/>
    <w:rsid w:val="00DD0707"/>
    <w:rsid w:val="00DD6601"/>
    <w:rsid w:val="00E00E97"/>
    <w:rsid w:val="00E24B0F"/>
    <w:rsid w:val="00E309DC"/>
    <w:rsid w:val="00E67343"/>
    <w:rsid w:val="00E76C3C"/>
    <w:rsid w:val="00E77A87"/>
    <w:rsid w:val="00EA106E"/>
    <w:rsid w:val="00EB14AB"/>
    <w:rsid w:val="00EF4FDD"/>
    <w:rsid w:val="00F47BF3"/>
    <w:rsid w:val="00F64CA0"/>
    <w:rsid w:val="00F67DC6"/>
    <w:rsid w:val="00F75115"/>
    <w:rsid w:val="00F83175"/>
    <w:rsid w:val="00F97B99"/>
    <w:rsid w:val="00FA0CA4"/>
    <w:rsid w:val="00FA3900"/>
    <w:rsid w:val="00FA7B92"/>
    <w:rsid w:val="00FD3984"/>
    <w:rsid w:val="00FE0A63"/>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ACF4BE"/>
  <w15:docId w15:val="{F2806FA5-94E6-4312-85D9-537B2C271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8619">
      <w:bodyDiv w:val="1"/>
      <w:marLeft w:val="0"/>
      <w:marRight w:val="0"/>
      <w:marTop w:val="0"/>
      <w:marBottom w:val="0"/>
      <w:divBdr>
        <w:top w:val="none" w:sz="0" w:space="0" w:color="auto"/>
        <w:left w:val="none" w:sz="0" w:space="0" w:color="auto"/>
        <w:bottom w:val="none" w:sz="0" w:space="0" w:color="auto"/>
        <w:right w:val="none" w:sz="0" w:space="0" w:color="auto"/>
      </w:divBdr>
    </w:div>
    <w:div w:id="51081962">
      <w:bodyDiv w:val="1"/>
      <w:marLeft w:val="0"/>
      <w:marRight w:val="0"/>
      <w:marTop w:val="0"/>
      <w:marBottom w:val="0"/>
      <w:divBdr>
        <w:top w:val="none" w:sz="0" w:space="0" w:color="auto"/>
        <w:left w:val="none" w:sz="0" w:space="0" w:color="auto"/>
        <w:bottom w:val="none" w:sz="0" w:space="0" w:color="auto"/>
        <w:right w:val="none" w:sz="0" w:space="0" w:color="auto"/>
      </w:divBdr>
    </w:div>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98721123">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36998011">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14204390">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24555562">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36410269">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494147970">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4149134">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50770413">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756945378">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5998725">
      <w:bodyDiv w:val="1"/>
      <w:marLeft w:val="0"/>
      <w:marRight w:val="0"/>
      <w:marTop w:val="0"/>
      <w:marBottom w:val="0"/>
      <w:divBdr>
        <w:top w:val="none" w:sz="0" w:space="0" w:color="auto"/>
        <w:left w:val="none" w:sz="0" w:space="0" w:color="auto"/>
        <w:bottom w:val="none" w:sz="0" w:space="0" w:color="auto"/>
        <w:right w:val="none" w:sz="0" w:space="0" w:color="auto"/>
      </w:divBdr>
      <w:divsChild>
        <w:div w:id="1391269180">
          <w:marLeft w:val="0"/>
          <w:marRight w:val="0"/>
          <w:marTop w:val="0"/>
          <w:marBottom w:val="0"/>
          <w:divBdr>
            <w:top w:val="none" w:sz="0" w:space="0" w:color="auto"/>
            <w:left w:val="none" w:sz="0" w:space="0" w:color="auto"/>
            <w:bottom w:val="none" w:sz="0" w:space="0" w:color="auto"/>
            <w:right w:val="none" w:sz="0" w:space="0" w:color="auto"/>
          </w:divBdr>
        </w:div>
      </w:divsChild>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0810687">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23230237">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188055731">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399132883">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58868758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44328023">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1984846719">
      <w:bodyDiv w:val="1"/>
      <w:marLeft w:val="0"/>
      <w:marRight w:val="0"/>
      <w:marTop w:val="0"/>
      <w:marBottom w:val="0"/>
      <w:divBdr>
        <w:top w:val="none" w:sz="0" w:space="0" w:color="auto"/>
        <w:left w:val="none" w:sz="0" w:space="0" w:color="auto"/>
        <w:bottom w:val="none" w:sz="0" w:space="0" w:color="auto"/>
        <w:right w:val="none" w:sz="0" w:space="0" w:color="auto"/>
      </w:divBdr>
    </w:div>
    <w:div w:id="2024699060">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7402D-0FEE-453B-AA22-05F4916F7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TotalTime>
  <Pages>14</Pages>
  <Words>5926</Words>
  <Characters>33780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Building Regional Partnership, Incremental Steps to Massive Impact, 11-18-21</vt:lpstr>
    </vt:vector>
  </TitlesOfParts>
  <Company>Noble Transcription Services</Company>
  <LinksUpToDate>false</LinksUpToDate>
  <CharactersWithSpaces>39627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and Sharing Open Education Resources for Strengthening CCT Grants, 12-15-21</dc:title>
  <dc:creator>Owner</dc:creator>
  <cp:lastModifiedBy>Christian Naaden</cp:lastModifiedBy>
  <cp:revision>4</cp:revision>
  <dcterms:created xsi:type="dcterms:W3CDTF">2021-12-21T18:50:00Z</dcterms:created>
  <dcterms:modified xsi:type="dcterms:W3CDTF">2021-12-21T18:53:00Z</dcterms:modified>
</cp:coreProperties>
</file>