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
    <w:p/>
    <w:p/>
    <w:p/>
    <w:p/>
    <w:p/>
    <w:p/>
    <w:p/>
    <w:p/>
    <w:p/>
    <w:p>
      <w:pPr>
        <w:jc w:val="center"/>
        <w:rPr>
          <w:b/>
          <w:sz w:val="36"/>
        </w:rPr>
      </w:pPr>
      <w:r>
        <w:rPr>
          <w:b/>
          <w:sz w:val="36"/>
        </w:rPr>
        <w:t>WorkforceGPS</w:t>
      </w:r>
    </w:p>
    <w:p>
      <w:pPr>
        <w:jc w:val="center"/>
        <w:rPr>
          <w:b/>
          <w:sz w:val="28"/>
        </w:rPr>
      </w:pPr>
    </w:p>
    <w:p>
      <w:pPr>
        <w:jc w:val="center"/>
        <w:rPr>
          <w:b/>
          <w:sz w:val="28"/>
        </w:rPr>
      </w:pPr>
      <w:r>
        <w:rPr>
          <w:b/>
          <w:sz w:val="28"/>
        </w:rPr>
        <w:t>Transcript of Webinar</w:t>
      </w:r>
    </w:p>
    <w:p>
      <w:pPr>
        <w:jc w:val="center"/>
        <w:rPr>
          <w:b/>
          <w:sz w:val="28"/>
        </w:rPr>
      </w:pPr>
    </w:p>
    <w:p>
      <w:pPr>
        <w:jc w:val="center"/>
        <w:rPr>
          <w:b/>
          <w:sz w:val="28"/>
        </w:rPr>
      </w:pPr>
      <w:r>
        <w:rPr>
          <w:b/>
          <w:sz w:val="28"/>
        </w:rPr>
        <w:t xml:space="preserve">Using </w:t>
      </w:r>
      <w:proofErr w:type="spellStart"/>
      <w:r>
        <w:rPr>
          <w:b/>
          <w:sz w:val="28"/>
        </w:rPr>
        <w:t>CareerOneStop</w:t>
      </w:r>
      <w:proofErr w:type="spellEnd"/>
      <w:r>
        <w:rPr>
          <w:b/>
          <w:sz w:val="28"/>
        </w:rPr>
        <w:t xml:space="preserve"> to Provide Virtual Services to Develop New Skills and Knowledge</w:t>
      </w:r>
    </w:p>
    <w:p>
      <w:pPr>
        <w:jc w:val="center"/>
        <w:rPr>
          <w:b/>
          <w:sz w:val="28"/>
        </w:rPr>
      </w:pPr>
    </w:p>
    <w:p>
      <w:pPr>
        <w:jc w:val="center"/>
        <w:rPr>
          <w:b/>
          <w:sz w:val="28"/>
        </w:rPr>
      </w:pPr>
      <w:r>
        <w:rPr>
          <w:b/>
          <w:sz w:val="28"/>
        </w:rPr>
        <w:t>Thursday, February 18,</w:t>
      </w:r>
      <w:r>
        <w:rPr>
          <w:b/>
          <w:bCs/>
          <w:sz w:val="28"/>
        </w:rPr>
        <w:t xml:space="preserve"> 2021</w:t>
      </w:r>
    </w:p>
    <w:p>
      <w:pPr>
        <w:jc w:val="center"/>
      </w:pPr>
    </w:p>
    <w:p>
      <w:pPr>
        <w:tabs>
          <w:tab w:val="left" w:pos="2091"/>
        </w:tabs>
      </w:pPr>
      <w:r>
        <w:tab/>
      </w:r>
    </w:p>
    <w:p>
      <w:pPr>
        <w:tabs>
          <w:tab w:val="left" w:pos="2091"/>
        </w:tabs>
      </w:pPr>
    </w:p>
    <w:p>
      <w:pPr>
        <w:jc w:val="center"/>
      </w:pPr>
    </w:p>
    <w:p>
      <w:pPr>
        <w:jc w:val="center"/>
      </w:pPr>
    </w:p>
    <w:p/>
    <w:p/>
    <w:p/>
    <w:p>
      <w:pPr>
        <w:tabs>
          <w:tab w:val="left" w:pos="2920"/>
        </w:tabs>
      </w:pPr>
    </w:p>
    <w:p>
      <w:pPr>
        <w:tabs>
          <w:tab w:val="left" w:pos="2920"/>
        </w:tabs>
      </w:pPr>
    </w:p>
    <w:p>
      <w:pPr>
        <w:tabs>
          <w:tab w:val="left" w:pos="2920"/>
        </w:tabs>
      </w:pPr>
    </w:p>
    <w:p>
      <w:pPr>
        <w:tabs>
          <w:tab w:val="left" w:pos="2920"/>
        </w:tabs>
      </w:pPr>
    </w:p>
    <w:p>
      <w:pPr>
        <w:tabs>
          <w:tab w:val="left" w:pos="2920"/>
        </w:tabs>
      </w:pPr>
    </w:p>
    <w:p>
      <w:pPr>
        <w:tabs>
          <w:tab w:val="left" w:pos="2920"/>
        </w:tabs>
      </w:pPr>
    </w:p>
    <w:p/>
    <w:p/>
    <w:p/>
    <w:p/>
    <w:p/>
    <w:p/>
    <w:p/>
    <w:p/>
    <w:p/>
    <w:p>
      <w:pPr>
        <w:jc w:val="center"/>
        <w:rPr>
          <w:i/>
        </w:rPr>
      </w:pPr>
      <w:r>
        <w:rPr>
          <w:i/>
        </w:rPr>
        <w:t>Transcript by</w:t>
      </w:r>
    </w:p>
    <w:p>
      <w:pPr>
        <w:jc w:val="center"/>
        <w:rPr>
          <w:i/>
        </w:rPr>
      </w:pPr>
      <w:r>
        <w:rPr>
          <w:i/>
        </w:rPr>
        <w:t>Noble Transcription Services</w:t>
      </w:r>
    </w:p>
    <w:p>
      <w:pPr>
        <w:jc w:val="center"/>
        <w:rPr>
          <w:i/>
        </w:rPr>
      </w:pPr>
      <w:r>
        <w:rPr>
          <w:i/>
        </w:rPr>
        <w:t>Menifee, CA</w:t>
      </w:r>
    </w:p>
    <w:p/>
    <w:p>
      <w:r>
        <w:t>GRACE MCCALL:</w:t>
      </w:r>
      <w:r>
        <w:t xml:space="preserve">  So without further ado, let's turn things over to one of our speakers for today.  Don, take it away.</w:t>
      </w:r>
    </w:p>
    <w:p/>
    <w:p>
      <w:r>
        <w:t>DONALD HAUGHTON</w:t>
      </w:r>
      <w:r>
        <w:t xml:space="preserve">:  Thank you, Grace, everybody.  Good </w:t>
      </w:r>
      <w:proofErr w:type="gramStart"/>
      <w:r>
        <w:t>afternoon,</w:t>
      </w:r>
      <w:proofErr w:type="gramEnd"/>
      <w:r>
        <w:t xml:space="preserve"> or depending on which part of the country you're in, good morning.  If you're coming from Hawaii, we have a few on from Hawaii.  I hope it's a beautiful sunrise for you this morning.  Thank you for joining us.  This is our fourth webinar in a series of five.  Today, Patricia and Julie will be presenting </w:t>
      </w:r>
      <w:proofErr w:type="spellStart"/>
      <w:r>
        <w:t>CareerOneStop</w:t>
      </w:r>
      <w:proofErr w:type="spellEnd"/>
      <w:r>
        <w:t xml:space="preserve"> Virtual Services, looking at how to develop new skills and knowledges -- knowledge.  Excuse me.  I have a habit of seeing the word knowledges </w:t>
      </w:r>
      <w:proofErr w:type="gramStart"/>
      <w:r>
        <w:t>is</w:t>
      </w:r>
      <w:proofErr w:type="gramEnd"/>
      <w:r>
        <w:t xml:space="preserve"> for some reason -- we'll be looking at developing new skills and knowledge.  </w:t>
      </w:r>
    </w:p>
    <w:p/>
    <w:p>
      <w:r>
        <w:t xml:space="preserve">As I said, this is the fourth webinar in a series of five.  On March 5th, we will be providing </w:t>
      </w:r>
      <w:proofErr w:type="spellStart"/>
      <w:r>
        <w:t>CareerOneStop</w:t>
      </w:r>
      <w:proofErr w:type="spellEnd"/>
      <w:r>
        <w:t xml:space="preserve"> overview on how members are people that are incarcerated or newly released from institutions can use </w:t>
      </w:r>
      <w:proofErr w:type="spellStart"/>
      <w:r>
        <w:t>CareerOneStop</w:t>
      </w:r>
      <w:proofErr w:type="spellEnd"/>
      <w:r>
        <w:t xml:space="preserve"> to aid in their job search.  But for today will be looking at developing new skills.  I have with me three people from the </w:t>
      </w:r>
      <w:proofErr w:type="spellStart"/>
      <w:r>
        <w:t>CareerOneStop</w:t>
      </w:r>
      <w:proofErr w:type="spellEnd"/>
      <w:r>
        <w:t xml:space="preserve"> </w:t>
      </w:r>
      <w:bookmarkStart w:id="0" w:name="_GoBack"/>
      <w:bookmarkEnd w:id="0"/>
      <w:r>
        <w:t>center</w:t>
      </w:r>
      <w:r>
        <w:t xml:space="preserve">, Mike Ellsworth, Patricia </w:t>
      </w:r>
      <w:proofErr w:type="spellStart"/>
      <w:r>
        <w:t>Dahlman</w:t>
      </w:r>
      <w:proofErr w:type="spellEnd"/>
      <w:r>
        <w:t xml:space="preserve"> and Julie Remington.  </w:t>
      </w:r>
      <w:proofErr w:type="gramStart"/>
      <w:r>
        <w:t>If you could introduce yourselves in that order, please.</w:t>
      </w:r>
      <w:proofErr w:type="gramEnd"/>
      <w:r>
        <w:t xml:space="preserve">  Mike?  </w:t>
      </w:r>
    </w:p>
    <w:p/>
    <w:p>
      <w:r>
        <w:t>MIKE ELLSWORTH</w:t>
      </w:r>
      <w:r>
        <w:t xml:space="preserve">:  I'm Mike Ellsworth.  I am the program director for </w:t>
      </w:r>
      <w:proofErr w:type="spellStart"/>
      <w:r>
        <w:t>CareerOneStop</w:t>
      </w:r>
      <w:proofErr w:type="spellEnd"/>
      <w:r>
        <w:t>, and I will be answering your questions in real-time in the chance of a question as we go along.  Just go ahead and put it in there and I'll do my best to answer it.  Patricia?</w:t>
      </w:r>
    </w:p>
    <w:p/>
    <w:p>
      <w:r>
        <w:t>PATRICIA DAHLMAN</w:t>
      </w:r>
      <w:r>
        <w:t xml:space="preserve">:  Thanks, Mike.  Hi, everybody, I am Patricia </w:t>
      </w:r>
      <w:proofErr w:type="spellStart"/>
      <w:r>
        <w:t>Dahlman</w:t>
      </w:r>
      <w:proofErr w:type="spellEnd"/>
      <w:r>
        <w:t xml:space="preserve"> and I am the business technology manager for </w:t>
      </w:r>
      <w:proofErr w:type="spellStart"/>
      <w:r>
        <w:t>CareerOneStop</w:t>
      </w:r>
      <w:proofErr w:type="spellEnd"/>
      <w:r>
        <w:t xml:space="preserve">.  I oversee operations, outreach, marketing and product management on the team.  I started in state government here in Minnesota in the Labor Market Information Office, which was great because I received an excellent understanding and appreciation for labor market and workforce development data.  Now I have more than 20 years of experience working with state and national career information products like the ones that I have the pleasure of working with an outstanding team on </w:t>
      </w:r>
      <w:proofErr w:type="spellStart"/>
      <w:r>
        <w:t>CareerOneStop</w:t>
      </w:r>
      <w:proofErr w:type="spellEnd"/>
      <w:r>
        <w:t>, and one of the team members I'm here today, Julie Remington, who's going to introduce herself next.</w:t>
      </w:r>
    </w:p>
    <w:p/>
    <w:p>
      <w:r>
        <w:t>JULIE REMINGTON</w:t>
      </w:r>
      <w:r>
        <w:t xml:space="preserve">:  Thanks, Patricia.  Hi, I'm Julie Remington, content strategist for </w:t>
      </w:r>
      <w:proofErr w:type="spellStart"/>
      <w:r>
        <w:t>CareerOneStop</w:t>
      </w:r>
      <w:proofErr w:type="spellEnd"/>
      <w:r>
        <w:t>.  I research and write about career related topics.  I make videos.  I also meet with users of our website to make sure that what we build is user-friendly and relevant.  Related to today's topic, I have a master's degree in educational and counseling psychology.  I'm certified as a Kundalini yoga instructor and I've taken classes in these subjects all my life; most recently studying Irish pub songs, which so far has not influenced my career, but you never know.  I worked as a career counselor and spent 10 years working for Minnesota's American Center system to improve customer service and job training.</w:t>
      </w:r>
    </w:p>
    <w:p/>
    <w:p>
      <w:r>
        <w:t>MR. HAUGHTON:</w:t>
      </w:r>
      <w:r>
        <w:t xml:space="preserve">  Well, thank you and Julie, I'm sure the Irish pub songs can somehow be incorporated into what we do here in </w:t>
      </w:r>
      <w:proofErr w:type="spellStart"/>
      <w:r>
        <w:t>CareerOneStop</w:t>
      </w:r>
      <w:proofErr w:type="spellEnd"/>
      <w:r>
        <w:t xml:space="preserve">.  That's something we'll have to take a look at a little bit later.  OK, quick overview of what we're going to talk about today or how we're going to talk about that today.  Tricia and Julie have approximately an hour long presentation and then we'll leave 30 minutes for questions and answers.  </w:t>
      </w:r>
    </w:p>
    <w:p/>
    <w:p>
      <w:r>
        <w:t xml:space="preserve">As Mike said earlier, he's going to answer questions in the chat as they come up.  </w:t>
      </w:r>
      <w:proofErr w:type="gramStart"/>
      <w:r>
        <w:t>But if anything is of general interest or unique, we can talk about those after the presentation.</w:t>
      </w:r>
      <w:proofErr w:type="gramEnd"/>
      <w:r>
        <w:t xml:space="preserve">  The other thing I want to point out to you is the file share box in your lower right-hand screen.  I think Grace mentioned it earlier in an introduction.  </w:t>
      </w:r>
    </w:p>
    <w:p/>
    <w:p>
      <w:proofErr w:type="gramStart"/>
      <w:r>
        <w:t>Things to note.</w:t>
      </w:r>
      <w:proofErr w:type="gramEnd"/>
      <w:r>
        <w:t xml:space="preserve">  We have today's PowerPoint presentation, which will be the screenshots on the file. There is a user guide that is specific to this topic -- (inaudible) -- and then the URL list. Patricia and Julie are going to go through their presentation in real-time.  They'll have they'll be sharing their screens, walking through the website and in real-time.  The URL list will have the list of all the Web pages that they're hitting during their presentation.  So once you leave here, you you'll have more than enough information to help you in your work.  </w:t>
      </w:r>
    </w:p>
    <w:p/>
    <w:p>
      <w:r>
        <w:t>So with that being said, I'm done talking, so I'm going to turn it over to Patricia and Julie for the presentation.  Thank you.</w:t>
      </w:r>
    </w:p>
    <w:p/>
    <w:p>
      <w:r>
        <w:t>MS. DAHLMAN:</w:t>
      </w:r>
      <w:r>
        <w:t xml:space="preserve">  Thanks, Don.  Well, Julie and I are really excited to be here with all of you today, so thank you for taking time out of your day to join us.  </w:t>
      </w:r>
    </w:p>
    <w:p/>
    <w:p>
      <w:r>
        <w:t xml:space="preserve">Back in September, Julie and I presented a webinar that covered how to use </w:t>
      </w:r>
      <w:proofErr w:type="spellStart"/>
      <w:r>
        <w:t>CareerOneStop</w:t>
      </w:r>
      <w:proofErr w:type="spellEnd"/>
      <w:r>
        <w:t xml:space="preserve"> to provide virtual services to address five common user needs.  And the feedback we got from that webinar suggested that we offer the series of individual webinars.  You don't need to have seen the original webinar for today to make sense.  And it's OK if you did, because we're going to dive deeper today and spend more time on each tool.  </w:t>
      </w:r>
    </w:p>
    <w:p/>
    <w:p>
      <w:r>
        <w:t xml:space="preserve">So our goal for today's webinar is to review the online tools </w:t>
      </w:r>
      <w:proofErr w:type="spellStart"/>
      <w:r>
        <w:t>CareerOneStop</w:t>
      </w:r>
      <w:proofErr w:type="spellEnd"/>
      <w:r>
        <w:t xml:space="preserve"> offers you to help your clients develop new skills and knowledge.  So why did we put this presentation together?  We initiated the original webinar based on the immediate challenges of the pandemic where the demand for career and employment services was growing at the same time that physical sites were closing, reducing hours and transitioning to online services.  And now, as the impact of the pandemic continues, we develop this current series to continue to support the need for virtual services in schools.  </w:t>
      </w:r>
    </w:p>
    <w:p/>
    <w:p>
      <w:r>
        <w:t xml:space="preserve">We also know that we really don't need to explain this to you.  These are the challenges you are experiencing every day as career counselors and workforce professionals do.  And I hope you find something today that's going to be immediately helpful to your work with clients and customers.  Thank you for everything you are doing.  </w:t>
      </w:r>
    </w:p>
    <w:p/>
    <w:p>
      <w:r>
        <w:t xml:space="preserve">That brings us to our agenda for today.  We're going to spend the first few minutes on an overview of the </w:t>
      </w:r>
      <w:proofErr w:type="spellStart"/>
      <w:r>
        <w:t>CareerOneStop</w:t>
      </w:r>
      <w:proofErr w:type="spellEnd"/>
      <w:r>
        <w:t xml:space="preserve"> websites.  Some of you might be new to the </w:t>
      </w:r>
      <w:proofErr w:type="spellStart"/>
      <w:r>
        <w:t>CareerOneStop</w:t>
      </w:r>
      <w:proofErr w:type="spellEnd"/>
      <w:r>
        <w:t xml:space="preserve"> website, and that's great.  We're going to get you up to speed on generally what it offers.  And if you already familiar with the </w:t>
      </w:r>
      <w:proofErr w:type="gramStart"/>
      <w:r>
        <w:t>site,</w:t>
      </w:r>
      <w:proofErr w:type="gramEnd"/>
      <w:r>
        <w:t xml:space="preserve"> don't worry, we're going to take a deeper dive, like I said today, to highlight how to bundle the </w:t>
      </w:r>
      <w:proofErr w:type="spellStart"/>
      <w:r>
        <w:t>CareerOneStop</w:t>
      </w:r>
      <w:proofErr w:type="spellEnd"/>
      <w:r>
        <w:t xml:space="preserve"> resources and tools to meet customer needs and hopefully will also show you something new today.  </w:t>
      </w:r>
    </w:p>
    <w:p/>
    <w:p>
      <w:r>
        <w:lastRenderedPageBreak/>
        <w:t xml:space="preserve">Next, we'll dig into the actual user path, which is developed new skills and knowledge and then have been mentioned will leave time at the end to address the questions you've entered for us and chat.  So feel free to send those questions throughout the presentation.  </w:t>
      </w:r>
    </w:p>
    <w:p/>
    <w:p>
      <w:r>
        <w:t>And I'll just make one more plug for that URL list in the file share box just because we're going to look at several feeds into today.  I just want to make sure you have direct access to everything we look at today after the presentations.</w:t>
      </w:r>
    </w:p>
    <w:p/>
    <w:p>
      <w:r>
        <w:t xml:space="preserve">So we'll start with that </w:t>
      </w:r>
      <w:proofErr w:type="spellStart"/>
      <w:r>
        <w:t>CareerOneStop</w:t>
      </w:r>
      <w:proofErr w:type="spellEnd"/>
      <w:r>
        <w:t xml:space="preserve"> overview, and here is an image of the home page.  And the </w:t>
      </w:r>
      <w:proofErr w:type="spellStart"/>
      <w:r>
        <w:t>CareerOneStop</w:t>
      </w:r>
      <w:proofErr w:type="spellEnd"/>
      <w:r>
        <w:t xml:space="preserve"> home page is available at CareerOneStop.org, and there are really three things we want you to remember about </w:t>
      </w:r>
      <w:proofErr w:type="spellStart"/>
      <w:r>
        <w:t>CareerOneStop</w:t>
      </w:r>
      <w:proofErr w:type="spellEnd"/>
      <w:r>
        <w:t xml:space="preserve">.  First of all, it's a comprehensive career education and job resource.  That's probably not surprising; it's in our name and it's in our tagline and everywhere you look on the site.  We're also national in scope.  So we serve all 50 states and U.S. territories.  </w:t>
      </w:r>
    </w:p>
    <w:p/>
    <w:p>
      <w:r>
        <w:t xml:space="preserve">The second point is that we're trustworthy.  So we are fortunate to be sponsored by the U.S.  Department of Labor, Employment and Training Administration; and what that means for you </w:t>
      </w:r>
      <w:proofErr w:type="gramStart"/>
      <w:r>
        <w:t>is</w:t>
      </w:r>
      <w:proofErr w:type="gramEnd"/>
      <w:r>
        <w:t xml:space="preserve"> that we're really bringing you quality data and reliable resources.  So whether that's occupation information from O*NET or labor market information and from the Bureau of Labor Statistics or education data from the U.S. Department of Education, we're bringing those most trustworthy data and content into one system for you.  </w:t>
      </w:r>
    </w:p>
    <w:p/>
    <w:p>
      <w:r>
        <w:t xml:space="preserve">And then the third point is I want you to remember is that we are free for you to use and your customers.  There's absolutely no cost to using </w:t>
      </w:r>
      <w:proofErr w:type="spellStart"/>
      <w:r>
        <w:t>CareerOneStop</w:t>
      </w:r>
      <w:proofErr w:type="spellEnd"/>
      <w:r>
        <w:t xml:space="preserve">.  And at this time, there's also no user accounts or required accounts to be signed up for on the site.  It is functionality that we'd like to add in the future so users are able to save and share items, but an account will not be required to use the site.  </w:t>
      </w:r>
    </w:p>
    <w:p/>
    <w:p>
      <w:r>
        <w:t xml:space="preserve">So with that, I think we're going to go out and look at the life side, so I'm going to want to share my screen with you all.  Michael, get set up there.  So what you're seeing now on my screen is the </w:t>
      </w:r>
      <w:proofErr w:type="spellStart"/>
      <w:r>
        <w:t>CareerOneStop</w:t>
      </w:r>
      <w:proofErr w:type="spellEnd"/>
      <w:r>
        <w:t xml:space="preserve"> homepage.  And I think the best way to kind of show you what all we offer is to look at our main navigation here at the top.  And when I scroll over any one of the sections, that kind of blows up to see what's inside.  </w:t>
      </w:r>
    </w:p>
    <w:p/>
    <w:p>
      <w:r>
        <w:t xml:space="preserve">So the first section is Explore Careers.  And there you're going to find everything from self-assessments; we have an interest in skills and a work values assessment.  We have different ways to learn about careers, whether that be exploring career clusters, individual career profiles through videos or other records.  And then we have that general career information like how do I set goals and find out additional information about careers. </w:t>
      </w:r>
    </w:p>
    <w:p/>
    <w:p>
      <w:r>
        <w:t xml:space="preserve">The second section is called Find Training, so I'm going to find everything from the different types of training, how I pay for training, and then again, that general comes out like what's right for me or how do I make a training plan?  And this is the section will spend a lot of time and space.  So we'll get into details on each of these.  </w:t>
      </w:r>
    </w:p>
    <w:p/>
    <w:p>
      <w:r>
        <w:lastRenderedPageBreak/>
        <w:t xml:space="preserve">The next section is job search, and as you can see, we have a lot of content here.  So everything from planning your job search to networking; where do I find job opportunities really helpful?  </w:t>
      </w:r>
      <w:proofErr w:type="gramStart"/>
      <w:r>
        <w:t>Content and tools around resumes and job applications.</w:t>
      </w:r>
      <w:proofErr w:type="gramEnd"/>
      <w:r>
        <w:t xml:space="preserve">  How do I interview and do salary negotiation?  And again, those general job search tips, like what </w:t>
      </w:r>
      <w:proofErr w:type="gramStart"/>
      <w:r>
        <w:t>do I</w:t>
      </w:r>
      <w:proofErr w:type="gramEnd"/>
      <w:r>
        <w:t xml:space="preserve"> do if I'm not getting results or what if I have to consider relocation.  So a lot of great content in this section, too. </w:t>
      </w:r>
    </w:p>
    <w:p/>
    <w:p>
      <w:r>
        <w:t xml:space="preserve">Our next two sections on this navigation are where we house all of our tools. So the first one, Find Local Help, is where I would get connected to workforce services in my area.  So obviously we promote the American Job Centers here so people can put in a state, city, a ZIP and find the American Job Centers that are closest to them.  </w:t>
      </w:r>
    </w:p>
    <w:p/>
    <w:p>
      <w:r>
        <w:t xml:space="preserve">But then we also have finders for other employment and training programs like Job Corps or Native American programs, refugee assistance.  We have community service finders like job clubs and libraries.  And then we have some specific finders for the workforce development boards and youth committees, and then our unemployment benefits finder where we can connect people to where they apply for unemployment in their state and also where they access pandemic-related unemployment insurance information.  </w:t>
      </w:r>
    </w:p>
    <w:p/>
    <w:p>
      <w:r>
        <w:t xml:space="preserve">Our next </w:t>
      </w:r>
      <w:proofErr w:type="gramStart"/>
      <w:r>
        <w:t>set</w:t>
      </w:r>
      <w:proofErr w:type="gramEnd"/>
      <w:r>
        <w:t xml:space="preserve"> of finder tools are tools -- and different finder tools -- are related to our content area.  So, again, ones that relate to careers like our assessment tools and career report, training tools, tools related to skills and jobs, salary information industry reports, and then some state and local finders, too.</w:t>
      </w:r>
    </w:p>
    <w:p/>
    <w:p>
      <w:r>
        <w:t xml:space="preserve">And then our last section called "Resources For." As we're kind of explaining </w:t>
      </w:r>
      <w:proofErr w:type="spellStart"/>
      <w:r>
        <w:t>CareerOneStop</w:t>
      </w:r>
      <w:proofErr w:type="spellEnd"/>
      <w:r>
        <w:t xml:space="preserve">, it's pretty comprehensive and it has a lot of content and data around it.  So what we've done in some cases is to kind of customize that for some specific audiences; bringing them the most relevant content and tools for that audience.  So you'll see audiences like veterans, workers with criminal convictions and businesses, credential seekers and so forth.  </w:t>
      </w:r>
    </w:p>
    <w:p/>
    <w:p>
      <w:r>
        <w:t xml:space="preserve">The other function I want to mention at the top of the page is our Spanish link that you can translate the whole site into Spanish for all of the content and navigation will change.  And then our documents, anything we have available to download. That doesn't automatically translate, but what we've done is provide English and Spanish versions right next to each other.  So those are available in Spanish as well, and that would be things like résumé templates and examples.  </w:t>
      </w:r>
    </w:p>
    <w:p/>
    <w:p>
      <w:r>
        <w:t xml:space="preserve">Next, I'm going to bring us all the way down to the footer and </w:t>
      </w:r>
      <w:proofErr w:type="gramStart"/>
      <w:r>
        <w:t>there's</w:t>
      </w:r>
      <w:proofErr w:type="gramEnd"/>
      <w:r>
        <w:t xml:space="preserve"> a couple things I want to mention down there for you as well.  That first column of links is just going to be a repeat of our content area, except for the last link, which is our video library.  So if you're interested in the type of videos we have for career clusters, we have over 500 individual career videos.  We have video of skills and abilities, tutorial </w:t>
      </w:r>
      <w:proofErr w:type="gramStart"/>
      <w:r>
        <w:t>videos, that</w:t>
      </w:r>
      <w:proofErr w:type="gramEnd"/>
      <w:r>
        <w:t xml:space="preserve"> would all be housed in our video library.  So definitely check that out.  </w:t>
      </w:r>
      <w:proofErr w:type="gramStart"/>
      <w:r>
        <w:t>If you're looking for video content.</w:t>
      </w:r>
      <w:proofErr w:type="gramEnd"/>
      <w:r>
        <w:t xml:space="preserve">  The next column has links for those specialty portals I was telling you about. </w:t>
      </w:r>
    </w:p>
    <w:p/>
    <w:p>
      <w:r>
        <w:t xml:space="preserve">Our help section does have this link right here called Data Sources.  We get a lot of questions about where our data comes from and how often it is updated.  And that is just a great link because all of our costs are listed, the specific sources of the data, and again, when it was last </w:t>
      </w:r>
      <w:r>
        <w:lastRenderedPageBreak/>
        <w:t xml:space="preserve">updated and what the schedule is for the next update are all included there, if you get any questions about that or have them yourself. </w:t>
      </w:r>
    </w:p>
    <w:p/>
    <w:p>
      <w:r>
        <w:t xml:space="preserve">The next section, news center, has great ways to just stay informed about </w:t>
      </w:r>
      <w:proofErr w:type="spellStart"/>
      <w:r>
        <w:t>CareerOneStop</w:t>
      </w:r>
      <w:proofErr w:type="spellEnd"/>
      <w:r>
        <w:t xml:space="preserve">.  So we do have a blog and post about weekly articles and there's just a great source of information.  Our team does a wonderful job of staying up on trends.  There have been a ton of pandemic-related articles written.  It's also great if we have a new tool or content area on the site, you could sign up and get those delivered to your email as well. </w:t>
      </w:r>
    </w:p>
    <w:p/>
    <w:p>
      <w:r>
        <w:t xml:space="preserve">The outreach materials section is great.  If you need a brochure about one of our sites or a flyer, anything that you can print out and download your free to you.  And then that next link </w:t>
      </w:r>
      <w:proofErr w:type="spellStart"/>
      <w:r>
        <w:t>CareerOneStop</w:t>
      </w:r>
      <w:proofErr w:type="spellEnd"/>
      <w:r>
        <w:t xml:space="preserve"> </w:t>
      </w:r>
      <w:proofErr w:type="gramStart"/>
      <w:r>
        <w:t>News,</w:t>
      </w:r>
      <w:proofErr w:type="gramEnd"/>
      <w:r>
        <w:t xml:space="preserve"> is where you find out how to sign up for our quarterly newsletter.  So again, it just comes out quarterly.  So it won't spam your email, but it is a great way to stay up to date on what's new with stuff.  </w:t>
      </w:r>
    </w:p>
    <w:p/>
    <w:p>
      <w:r>
        <w:t xml:space="preserve">And then the last I want to point out on this page is the contact us.  We do monitor our emails daily.  So if you have any questions after today, any UC data on the site you have a question about or want to update some contact information, please feel free to reach out for.  Like I said, that gets routed to the person that needs to go to on a daily basis.  So that's a great way to get in contact with us.  </w:t>
      </w:r>
    </w:p>
    <w:p/>
    <w:p>
      <w:r>
        <w:t xml:space="preserve">So one little thing we've done on each of these webinars is to point out a tool that might be a little not as well-known as other tools on the site.  And the tool we wanted to do today is our License Finder.  So that would be found if they go under toolkit and training.  I would go to my License Finder, and I pulled that up here right for us today.  </w:t>
      </w:r>
    </w:p>
    <w:p/>
    <w:p>
      <w:r>
        <w:t xml:space="preserve">So as we all probably know, some occupations require workers to have a license in order to hold a job in that field.  But the rules for occupational licenses are set by state, and they're they can vary a lot state by state.  So it makes sense, kind of really helps you or your client or </w:t>
      </w:r>
      <w:proofErr w:type="gramStart"/>
      <w:r>
        <w:t>customer learn</w:t>
      </w:r>
      <w:proofErr w:type="gramEnd"/>
      <w:r>
        <w:t xml:space="preserve"> about the requirements in a specific state.  This is also great if you have somebody who's considering relocation, they may need to do some research on the other state. </w:t>
      </w:r>
    </w:p>
    <w:p/>
    <w:p>
      <w:r>
        <w:t xml:space="preserve">And we want to include it -- we wanted to include this tool today because there's often confusion between a license and a certification.  And the best way that we describe it is a license is required, whereas a certification is not.  We've seen plenty of employers put a certification that they prefer to have that from a candidate, but it's not required to practice occupation.  </w:t>
      </w:r>
    </w:p>
    <w:p/>
    <w:p>
      <w:r>
        <w:t xml:space="preserve">So I just wanted to show you a quick example.  So I've loaded "EMT" as my keyword.  You can search by occupation, license, name or agency, and I'm going to search in North Carolina.  </w:t>
      </w:r>
    </w:p>
    <w:p/>
    <w:p>
      <w:r>
        <w:t xml:space="preserve">So what I see is there are 71 licenses related to EMT in North Carolina, so I get a set of my results that I can scroll through and I'm just going to pick the first one to give you a sense of what kind of information we have on each license.  So the state gives us a description of that license, and it also shows you contact information for the state licensing agency and other details, such as education requirements.  So this one does require a certification for the actual license as well; and continuing education will continue to be required to keep the license.  </w:t>
      </w:r>
    </w:p>
    <w:p/>
    <w:p>
      <w:r>
        <w:t xml:space="preserve">One valuable new piece of information on this tool that we display is whether or not having a criminal record might be a barrier to achieving this license.  So in North Carolina, we find out that if you do have a felony conviction, you would be prohibited from getting this license.  So that's just a really quick overview of the license finder and maybe a new tool to you on the site.  </w:t>
      </w:r>
    </w:p>
    <w:p/>
    <w:p>
      <w:r>
        <w:t>And with that, I'm going to pass it over to Julie.</w:t>
      </w:r>
    </w:p>
    <w:p/>
    <w:p>
      <w:r>
        <w:t>MS. REMINGTON:</w:t>
      </w:r>
      <w:r>
        <w:t xml:space="preserve">  Thanks, Tricia.  And we started to explore how we could best support you all to provide virtual services as the pandemic advanced, we picked up on these five themes around employment-related means, and today's session will focus on the one highlighted in blue, what options are available to develop new skills or knowledge?  This is the fourth in a series of five webinars, and you've heard the previous sessions focused on the other themes that you see here.  So if you have an interest in seeing some of the questions coming in, if you have an interest in those other themes, the previous webinars will address those topics.  </w:t>
      </w:r>
    </w:p>
    <w:p/>
    <w:p>
      <w:r>
        <w:t xml:space="preserve">Our last session is re-entry to the community from incarceration and for people who have a criminal record in their background but are in the community, and that will actually be held on March 4th.  I think Don had noted the 5th, but it's actually on March 4th.  And registration on the WorkforceGPS site is open.  Recordings and documents from all of these webinars will be posted on the WorkforceGPS site, and the first two webinars in the series are already up.  So you can access those.  </w:t>
      </w:r>
    </w:p>
    <w:p/>
    <w:p>
      <w:proofErr w:type="gramStart"/>
      <w:r>
        <w:t>So today's paths.</w:t>
      </w:r>
      <w:proofErr w:type="gramEnd"/>
      <w:r>
        <w:t xml:space="preserve">  For this session and all the webinars in this series, we developed paths to use </w:t>
      </w:r>
      <w:proofErr w:type="spellStart"/>
      <w:r>
        <w:t>CareerOneStop</w:t>
      </w:r>
      <w:proofErr w:type="spellEnd"/>
      <w:r>
        <w:t>.  Each one is formatted with a goal and objectives that guide the user through the tools and website pages that are going to help them to meet that goal.</w:t>
      </w:r>
    </w:p>
    <w:p/>
    <w:p>
      <w:r>
        <w:t xml:space="preserve">So you can easily build these into your classes or workshops or one-to-one services.  There's also a user guide that you can download that John pointed out in the file share box on your screen, and that will walk through every step in detail with instructions.  So a person could do this on their own if need be.  </w:t>
      </w:r>
    </w:p>
    <w:p/>
    <w:p>
      <w:r>
        <w:t>Who's the audience for this path?  This is for the person who needs to earn or refresh a credential to get into a field or to improve their employment prospects in their current line of work; or for that person who may just wonder what is out there and doesn't really know or understand what training options exist.  They could be just starting out or starting over.  We launched this path having a career goal in mind, but if they just want a better understanding of credentials and don't really know what they want to do, they'll learn a great deal by following this path from objective</w:t>
      </w:r>
    </w:p>
    <w:p>
      <w:proofErr w:type="gramStart"/>
      <w:r>
        <w:t>to</w:t>
      </w:r>
      <w:proofErr w:type="gramEnd"/>
      <w:r>
        <w:t xml:space="preserve"> onward.  </w:t>
      </w:r>
    </w:p>
    <w:p/>
    <w:p>
      <w:r>
        <w:t xml:space="preserve">So let's get into this.  We have six objectives.  </w:t>
      </w:r>
      <w:proofErr w:type="gramStart"/>
      <w:r>
        <w:t>One, use the occupation profile to find out what training is required for your career goal.</w:t>
      </w:r>
      <w:proofErr w:type="gramEnd"/>
      <w:r>
        <w:t xml:space="preserve"> Two, review the types of training available to help you reach your career goals and then determine the next couple of steps to move from where you are now toward your goal.  And Objective three, we're going to branch out to five options; and depending on where they're starting from and what that person's career goals, their task is to research the options from this list and learn what will be most helpful to them.</w:t>
      </w:r>
    </w:p>
    <w:p/>
    <w:p>
      <w:r>
        <w:t xml:space="preserve">Right now, they may choose to explore all of them or just one or two.  And those options are learn about free- and low-cost online training and education opportunity; explore college-based programs in their local area and compare location program like cost and outcome; C, find federally funded training opportunities for in-demand jobs -- and that's for eligible youth and adults; D, identify two to three certifications using the certification finder; and E, find one to three apprenticeship sponsors in your local area to contact about opportunities.  </w:t>
      </w:r>
    </w:p>
    <w:p/>
    <w:p>
      <w:r>
        <w:t xml:space="preserve">Our fourth objective is to find two professional associations on the Professional Association Finder to contact and join, and five research options to pay for training.  </w:t>
      </w:r>
      <w:proofErr w:type="gramStart"/>
      <w:r>
        <w:t>Very important step.</w:t>
      </w:r>
      <w:proofErr w:type="gramEnd"/>
      <w:r>
        <w:t xml:space="preserve">  And six, use the scholarship finder to find three to four scholarships that you're qualified to apply for.  </w:t>
      </w:r>
    </w:p>
    <w:p/>
    <w:p>
      <w:r>
        <w:t xml:space="preserve">How will we do all this?  Our key resource, we're going to be using our main </w:t>
      </w:r>
      <w:proofErr w:type="spellStart"/>
      <w:r>
        <w:t>CareerOneStop</w:t>
      </w:r>
      <w:proofErr w:type="spellEnd"/>
      <w:r>
        <w:t xml:space="preserve"> website for these steps, and today we're also going to do something different.  We're going off </w:t>
      </w:r>
      <w:proofErr w:type="spellStart"/>
      <w:r>
        <w:t>CareerOneStop</w:t>
      </w:r>
      <w:proofErr w:type="spellEnd"/>
      <w:r>
        <w:t xml:space="preserve"> to show you some very relevant tools sponsored by the U.S. Department of Labor and the U.S. Department of Education.  And those websites are included in that URL list you have in that file share box.  </w:t>
      </w:r>
    </w:p>
    <w:p/>
    <w:p>
      <w:r>
        <w:t xml:space="preserve">So from here, we will go out to the website.  </w:t>
      </w:r>
    </w:p>
    <w:p/>
    <w:p>
      <w:r>
        <w:t xml:space="preserve">Our first objective is to find out what training is required for my career goal and will use the occupation profile for this.  For today's example, I'm using welder for my career goals and choosing the state of Ohio.  To get here, use the toolkit on that main menu bar, drop down to careers, and the met occupation profile is right there.  </w:t>
      </w:r>
    </w:p>
    <w:p/>
    <w:p>
      <w:r>
        <w:t xml:space="preserve">I refer to this as our powerhouse tool in </w:t>
      </w:r>
      <w:proofErr w:type="spellStart"/>
      <w:r>
        <w:t>CareerOneStop</w:t>
      </w:r>
      <w:proofErr w:type="spellEnd"/>
      <w:r>
        <w:t xml:space="preserve"> because it has so much information in one place, but I think we've made it really consumable and pretty easy to grasp.  We have more than 900 occupation profiles for all of those.  Each profile features up to 18 cards or categories.  Some of those categories don't apply to every occupation for that total number will vary.  And the most essential --- those are the most essential information, but the most popular cards appear in the default view, and that's -- those are 12 cards. </w:t>
      </w:r>
    </w:p>
    <w:p/>
    <w:p>
      <w:r>
        <w:t xml:space="preserve">You can access the others by clicking show more. And then at the top, you can choose select all.  And that will save that option, but I could also add or delete cards from that profile using those checkboxes.  And then once I close.  That saves my selections.  And now I can scroll down to the bottom of the profile to download what I've chosen to show, and save it as a PDF or a Word document, rich text file, those options are there, and then I can send them to someone or just save it for my own use.  </w:t>
      </w:r>
    </w:p>
    <w:p/>
    <w:p>
      <w:r>
        <w:t xml:space="preserve">Back up at the top.  Another feature is that I can select New Search to enter a different occupation title.  Just so you know how these options work.  But what can I learn here, most importantly?  I can learn a basic description of the career and see other common job titles in the Also Known As section.  I can watch a video. I can check out the outlook and employment projections, typical wages, very important fields that people are very curious about.  </w:t>
      </w:r>
    </w:p>
    <w:p/>
    <w:p>
      <w:r>
        <w:lastRenderedPageBreak/>
        <w:t xml:space="preserve">But for today's purposes, my most important cards are the five that will help me clarify the kind of education or training experience I might want to pursue. </w:t>
      </w:r>
    </w:p>
    <w:p/>
    <w:p>
      <w:r>
        <w:t xml:space="preserve">And notice that all the education related cards share that kind of lighter-grade title bar.  First, I can look at the typical education and work experience required to enter the field and see the name of programs that prepare me for this; and even select one of the links to go directly to information on those training programs in my area.  </w:t>
      </w:r>
    </w:p>
    <w:p/>
    <w:p>
      <w:r>
        <w:t xml:space="preserve">The next option is typical education of people already working in the field.  And why do we have that as well?  </w:t>
      </w:r>
      <w:proofErr w:type="gramStart"/>
      <w:r>
        <w:t>Because sometimes the requirements to enter the field may have changed.</w:t>
      </w:r>
      <w:proofErr w:type="gramEnd"/>
      <w:r>
        <w:t xml:space="preserve">  So they could be different for experienced workers and you can kind of assess where you fit in this range.  Certifications, I might want to earn a certification either qualified for the job or just kind of amp up my résumé.  Licensors, as Patricia showed earlier here, I can learn about occupational licenses, whether it's required to practice in the field in that </w:t>
      </w:r>
      <w:proofErr w:type="gramStart"/>
      <w:r>
        <w:t>state,</w:t>
      </w:r>
      <w:proofErr w:type="gramEnd"/>
      <w:r>
        <w:t xml:space="preserve"> or I can link out to see more details for licensure in the state.  </w:t>
      </w:r>
    </w:p>
    <w:p/>
    <w:p>
      <w:r>
        <w:t xml:space="preserve">In the apprenticeships category, I can find out if apprenticeships apply to this career and then link out to search for apprenticeship opportunities in my area.  What if I need help understanding the information on the card, unfamiliar terms, that kind of thing?  I can get more </w:t>
      </w:r>
      <w:proofErr w:type="gramStart"/>
      <w:r>
        <w:t>context</w:t>
      </w:r>
      <w:proofErr w:type="gramEnd"/>
      <w:r>
        <w:t xml:space="preserve"> by selecting the question mark in the corner on each card, and that's going to drop down and show more about the information, explain it and perhaps simpler term, and also tell me where the data come from.  </w:t>
      </w:r>
    </w:p>
    <w:p/>
    <w:p>
      <w:r>
        <w:t>So as we continue to scroll down, there are more cards below that describe detailed work activities to get a better idea of what I might do in a day interest.  And those are from the Holland Code system that we do use in the interest assessment on the site.  The abilities required to do the job.  List of most commonly performed tasks.  Knowledge and skills are not specified, not in this case, related occupations or other careers with similar skill and experience requirements that I might want to consider.</w:t>
      </w:r>
    </w:p>
    <w:p/>
    <w:p>
      <w:r>
        <w:t xml:space="preserve">And then other </w:t>
      </w:r>
      <w:proofErr w:type="gramStart"/>
      <w:r>
        <w:t>resources goes</w:t>
      </w:r>
      <w:proofErr w:type="gramEnd"/>
      <w:r>
        <w:t xml:space="preserve"> out to additional information, sources about that career.  A lot of data on this, as you can see, there's a variety of sources that we have used to -- for this tool, and most are from O*NET or the Bureau of Labor Statistics.  </w:t>
      </w:r>
    </w:p>
    <w:p/>
    <w:p>
      <w:r>
        <w:t>Wow, I've got a lot of information.  I've really gained some familiarity with what my career goal requires so I can move on to our second objective, and that is to review the types of training available to help me reach that goal and make a note of the next few training steps to move on.</w:t>
      </w:r>
    </w:p>
    <w:p/>
    <w:p>
      <w:r>
        <w:t xml:space="preserve">So we know that education and training can really open doors wherever you start from.  So this step is going to provide some general information about the kinds of education training that exists, so I can just start to explore what will fit my needs; considering the amount of time it's likely to take and what's going to match with my goals and previous experience.  </w:t>
      </w:r>
    </w:p>
    <w:p/>
    <w:p>
      <w:r>
        <w:t xml:space="preserve">So for this, we're using this page titled What's Right for Me?  You can find this page under fine in training.  And then drop down to find your path.  Starting with at the top of the pyramid high school equivalency, I can explore that option, adult basic education, short-term training, a </w:t>
      </w:r>
      <w:r>
        <w:lastRenderedPageBreak/>
        <w:t>college degree, certification, apprenticeship, internships; all the way down to professional development.  So I can just take a look and read a quick summary of what each training type is</w:t>
      </w:r>
      <w:proofErr w:type="gramStart"/>
      <w:r>
        <w:t>,,</w:t>
      </w:r>
      <w:proofErr w:type="gramEnd"/>
      <w:r>
        <w:t xml:space="preserve"> how long it's likely to take and how it might help me; which is a really good basis to start from.  Is this going to mean a job qualification, be a prerequisite for other education, or help me build specific types of skill or knowledge? </w:t>
      </w:r>
    </w:p>
    <w:p/>
    <w:p>
      <w:r>
        <w:t xml:space="preserve">When I select any of the training options that are highlighted there in the left column, those links are going to take me to more in-depth descriptions of that option, what it involves, who's eligible, how to obtain it.  So then I can clarify how it might fit for me and I can choose to then go another level deeper if I want more information, like a finder for programs in my area, like for college or adult basic </w:t>
      </w:r>
      <w:proofErr w:type="spellStart"/>
      <w:proofErr w:type="gramStart"/>
      <w:r>
        <w:t>ed</w:t>
      </w:r>
      <w:proofErr w:type="spellEnd"/>
      <w:proofErr w:type="gramEnd"/>
      <w:r>
        <w:t xml:space="preserve"> programs.  Or I can link out to standards and options in my state, like for high school equivalency or licensing.  Or learn about application and registration information, such as for certification.  </w:t>
      </w:r>
      <w:proofErr w:type="gramStart"/>
      <w:r>
        <w:t>All that's available through that page.</w:t>
      </w:r>
      <w:proofErr w:type="gramEnd"/>
      <w:r>
        <w:t xml:space="preserve">  </w:t>
      </w:r>
    </w:p>
    <w:p/>
    <w:p>
      <w:r>
        <w:t xml:space="preserve">At this point, we're going to get more specific.  We're going to want to research the options from this list -- in our menu to learn, which will be most helpful, and find out how to enroll or set up my next training steps and really make this an actionable process. </w:t>
      </w:r>
    </w:p>
    <w:p/>
    <w:p>
      <w:r>
        <w:t>As we talked about, know the customers are coming in with a really broad variety of career goals and backgrounds.  So to make a plan to develop new skills and knowledge or goals, they're going to look pretty different for different people.  So at this step are offering a menu of options so they can learn more about which will meet their goals.</w:t>
      </w:r>
    </w:p>
    <w:p/>
    <w:p>
      <w:proofErr w:type="gramStart"/>
      <w:r>
        <w:t>All right.</w:t>
      </w:r>
      <w:proofErr w:type="gramEnd"/>
      <w:r>
        <w:t xml:space="preserve"> Our first option to explore is free- and low-cost online training and education opportunities.  And how did I get here from Find Training?  Up in the top menu bar and then head down to types of training. </w:t>
      </w:r>
    </w:p>
    <w:p/>
    <w:p>
      <w:r>
        <w:t xml:space="preserve">What do we mean by short-term training, first off?  That's any class or program that lasts less than two years.  Any of these options could help you find a job qualified for promotion, earn more money.  So to start, we have a curated list of free or low-cost online training courses, which are really popular now, right where a lot of folks are working from home.  Some of these could be done in less than a day; others maybe a semester.  So there's really a range of time investment.  We have a really great span of subjects, such as -- boy or everything from coding to history, team building or other kind of business courses to accounting. </w:t>
      </w:r>
    </w:p>
    <w:p/>
    <w:p>
      <w:r>
        <w:t xml:space="preserve">Some of them offer very basic computer skill classes like everything from, you know, mouse skills, very basic, which can be so important for folks who don't have that exposure; OSHA training.  There's a big variety here and many are taught by accredited institutions.  So there's there's a lot of value to be had, something to be aware of, of course, is that online auctions often offer a recorded lecture or video, online assignment, maybe some tests, but they don't offer much feedback on your work.  So somebody has got to have that sort of direction to to benefit to some degree.  </w:t>
      </w:r>
    </w:p>
    <w:p/>
    <w:p>
      <w:r>
        <w:t xml:space="preserve">I got to start using free online training when my son needed some extra math help and we found Khan Academy, and that had many tutorial videos, </w:t>
      </w:r>
      <w:proofErr w:type="gramStart"/>
      <w:r>
        <w:t>very</w:t>
      </w:r>
      <w:proofErr w:type="gramEnd"/>
      <w:r>
        <w:t xml:space="preserve"> targeted, super helpful.  There's a lot here.  I encourage you to check out the links on the page yourself and even try an online course </w:t>
      </w:r>
      <w:r>
        <w:lastRenderedPageBreak/>
        <w:t>yourself if you haven't already, just to get more familiarity for your own benefit, but also for your customers.</w:t>
      </w:r>
    </w:p>
    <w:p/>
    <w:p>
      <w:r>
        <w:t xml:space="preserve">Also on this page described certificate program, and those are you're probably aware of these, but there's such a great value short-term, but they do have a cost.  They're generally available at community and technical colleges.  They can take from a few months to two years, so often they're short or sometimes very much shorter than a degree program.  Certificate courses focus very specifically on training students and skills needed to do that job and work within a particular industry.  So they're they're very focused on a career rather than kind of that sort of general education background we associate with degrees.  </w:t>
      </w:r>
    </w:p>
    <w:p/>
    <w:p>
      <w:r>
        <w:t xml:space="preserve">What are some examples?  If you're NOT familiar, I could take a certificate program in solar photovoltaic </w:t>
      </w:r>
      <w:proofErr w:type="gramStart"/>
      <w:r>
        <w:t>installer,</w:t>
      </w:r>
      <w:proofErr w:type="gramEnd"/>
      <w:r>
        <w:t xml:space="preserve"> learn to be a professional coder; a medical assistant or phlebotomist, landscaper, just to give you some idea.  To find certificate programs, we will use the local training finder, which Patricia will demonstrate next.</w:t>
      </w:r>
    </w:p>
    <w:p/>
    <w:p>
      <w:r>
        <w:t>MS. DAHLMAN:</w:t>
      </w:r>
      <w:r>
        <w:t xml:space="preserve">  Great, thanks, Julie.  So, as Julie mentioned, our next type of training to research are college program. So those are going to include certificate programs that Julie just mentioned, as well as longer-term options, like a four year degree or longer.  For this objective, I want to find out what's available in my local area, gather key details about the school and the programs, and compare details like location, program linked cost and outcome data.</w:t>
      </w:r>
    </w:p>
    <w:p/>
    <w:p>
      <w:r>
        <w:t xml:space="preserve">We're going to look at two different tools for the subjective.  And the first one is our vocal training finder.  And I would find that by going to tool kit and under training local training finder.  So this is what the landing page of that tool looks like where I can put my criteria in.  And what this tool is going to allow us to do is to search for programs, schools or college majors in my local area or my area of interest.  </w:t>
      </w:r>
    </w:p>
    <w:p/>
    <w:p>
      <w:r>
        <w:t>The school and program information comes from the U.S. Department of Education.  The data source is most frequently called IPADS.  It stands for the Integrated Postsecondary Education Data System.  Some of you might already be familiar with that.  An important thing to note there is that they only include schools that receive federal funding.  The data is updated annually and we just updated it on our site last month on January.  For my example, we're going to take that welder, for example, in Ohio, and I'll go ahead and search on that.</w:t>
      </w:r>
    </w:p>
    <w:p/>
    <w:p>
      <w:r>
        <w:t xml:space="preserve">So what I see in my results is I have 82 training programs related to that "welder" keyword I put in in Ohio.  Now I'm on the left-hand side.  They're going to be my options of how I could filter that out.  So if I wanted to search for a specific occupation a program would be coded to; I could filter by occupation.  I could do the same thing by the program name -- or here is an important </w:t>
      </w:r>
      <w:proofErr w:type="gramStart"/>
      <w:r>
        <w:t>criteria</w:t>
      </w:r>
      <w:proofErr w:type="gramEnd"/>
      <w:r>
        <w:t xml:space="preserve">, as we were just saying.  </w:t>
      </w:r>
      <w:proofErr w:type="gramStart"/>
      <w:r>
        <w:t>There's</w:t>
      </w:r>
      <w:proofErr w:type="gramEnd"/>
      <w:r>
        <w:t xml:space="preserve"> a lot of different lengths of program.  So program length is always an option to filter by.  For this welding example, I'm only seeing kind of the low end of different lengths.  </w:t>
      </w:r>
      <w:proofErr w:type="gramStart"/>
      <w:r>
        <w:t>So less than a year, at least one, but less than two years and then two years.</w:t>
      </w:r>
      <w:proofErr w:type="gramEnd"/>
      <w:r>
        <w:t xml:space="preserve">  If I was looking at a different program, I'd see that two to four or for and more and beyond as well as options.  But those are my filters that I can use if I want to.  </w:t>
      </w:r>
    </w:p>
    <w:p/>
    <w:p>
      <w:proofErr w:type="gramStart"/>
      <w:r>
        <w:lastRenderedPageBreak/>
        <w:t>So then back up to the training results.</w:t>
      </w:r>
      <w:proofErr w:type="gramEnd"/>
      <w:r>
        <w:t xml:space="preserve">  So what I see in this is the school name and location, the actual program name, and then the length and the number of graduates.  </w:t>
      </w:r>
    </w:p>
    <w:p/>
    <w:p>
      <w:r>
        <w:t xml:space="preserve">So in the first example, at the state college, there is a welding program, but it looks like they have several options for length of program.  So that's why we see multiple entries in that length column.  And then that graduate information also comes from IPADS.  There is some lag time in some of the data.  So the institution characteristics and like the program information was from the 2018 to 2024 years; and that completers data or that that number of graduates would be from the 20182019 school year, just if anyone's interested about a little bit more specifics of that data.  </w:t>
      </w:r>
    </w:p>
    <w:p/>
    <w:p>
      <w:r>
        <w:t xml:space="preserve">If I was interested in this program and learning more, the college link is going to take me out to that external website and that's where I'm going to capture my notes about the school and the program and gather those key details to meet this objective.  </w:t>
      </w:r>
    </w:p>
    <w:p/>
    <w:p>
      <w:r>
        <w:t xml:space="preserve">So that is the local training finder, now that I've gathered information on the colleges and programs I'm interested in.  The other piece of this objective was to compare details like program length, cost, and outcome data across colleges and programs.  </w:t>
      </w:r>
    </w:p>
    <w:p/>
    <w:p>
      <w:r>
        <w:t xml:space="preserve">And this is where we're going to show you a website off of </w:t>
      </w:r>
      <w:proofErr w:type="spellStart"/>
      <w:r>
        <w:t>CareerOneStop</w:t>
      </w:r>
      <w:proofErr w:type="spellEnd"/>
      <w:r>
        <w:t xml:space="preserve"> but we felt it was important to include today because of its relevance to the objective, specifically of comparing details.  And we'll talk about and maybe some of you are already familiar with is the College Scorecard website from the U.S. Department of Education, and it is available at College Scorecard.ed.gov.  Now, this site was built to allow consumers to compare the cost and value of higher education institutions across the United States.</w:t>
      </w:r>
    </w:p>
    <w:p/>
    <w:p>
      <w:r>
        <w:t xml:space="preserve">This is what their home page looks like, and what I did is they just brought up a comparison for us to look at since we're not training on the site today.  I won't go through the steps, but I thought it was important to show you the type of information that you would get.  So here I've just selected two random schools, the University of Texas at Austin and the University </w:t>
      </w:r>
      <w:proofErr w:type="gramStart"/>
      <w:r>
        <w:t>of</w:t>
      </w:r>
      <w:proofErr w:type="gramEnd"/>
      <w:r>
        <w:t xml:space="preserve"> Minnesota Twin Cities.  And here is a sense of the data that you can compare.  So for these two institutions, I can look at the average annual cost.  I can see graduation rates and salary after completing.  </w:t>
      </w:r>
    </w:p>
    <w:p/>
    <w:p>
      <w:r>
        <w:t xml:space="preserve">And what I really love about this site is I just think if they do such a great job with their graphs and the ability to do that quick comparison, they do have other categories you can compare.  I'm not going to open all of these up, but I just want you to get a sense of what's there.  There's more information I could compare, more cost information, graduation and retention rates, information about financial aid and debt.  I could get specific about salaries in the field of study and I could look and compare test scores and acceptance.  </w:t>
      </w:r>
      <w:proofErr w:type="gramStart"/>
      <w:r>
        <w:t>So really some great information to compare at the school level.</w:t>
      </w:r>
      <w:proofErr w:type="gramEnd"/>
      <w:r>
        <w:t xml:space="preserve">  And then I'll just show you really quick two, that I could do the same thing for specific programs.  So, again, I'm just randomly selected two architectural engineering degrees at two colleges.</w:t>
      </w:r>
    </w:p>
    <w:p/>
    <w:p>
      <w:r>
        <w:t xml:space="preserve">And I get some comparison points, like the salary after completing the program, monthly earning; financial aid information, and this is going to happen occasionally where data is not available about that program or for that school, they do a good job of just letting you know that. </w:t>
      </w:r>
      <w:proofErr w:type="gramStart"/>
      <w:r>
        <w:t xml:space="preserve">And then </w:t>
      </w:r>
      <w:r>
        <w:lastRenderedPageBreak/>
        <w:t>also what the monthly loan payment is; a number of graduates.</w:t>
      </w:r>
      <w:proofErr w:type="gramEnd"/>
      <w:r>
        <w:t xml:space="preserve"> Again, I just wanted to get you give you a sense of the type of data that you can compare both for fields of study and school.  </w:t>
      </w:r>
    </w:p>
    <w:p/>
    <w:p>
      <w:r>
        <w:t xml:space="preserve">So the next type of training that we want to explore is federally funded training opportunities.  Now, some of you might be more familiar with the term "eligible training providers in your state" or with the term "WIOA training funds."  And what these are opportunities, if you're not familiar, provided through the Workforce Innovation and Opportunity Act, or WIOA.  And these are available for youth and adults with barriers to employment to find in-demand training from eligible providers.  </w:t>
      </w:r>
    </w:p>
    <w:p/>
    <w:p>
      <w:r>
        <w:t xml:space="preserve">So Julie and I kind of went back and forth.  There's there's really a case to be made to wait and talk about this data when we talk about how you could pay for training.  But we wanted to include it here because there are going to be opportunities and providers in these states that are not included in the local training finder tool that we were just looking at or the IPADS data.  So it really expands the list of providers that you can look through.  </w:t>
      </w:r>
    </w:p>
    <w:p/>
    <w:p>
      <w:r>
        <w:t xml:space="preserve">Also, an important thing to note is that this is a collection of training your state have determined leads to high quality jobs and careers that are in demand in your area.  </w:t>
      </w:r>
      <w:proofErr w:type="gramStart"/>
      <w:r>
        <w:t>And so that seemed like a really important point of why you might want to look at this set of programs.</w:t>
      </w:r>
      <w:proofErr w:type="gramEnd"/>
      <w:r>
        <w:t xml:space="preserve">  Again, I'm going to bring you up to a website off of </w:t>
      </w:r>
      <w:proofErr w:type="spellStart"/>
      <w:r>
        <w:t>CareerOneStop</w:t>
      </w:r>
      <w:proofErr w:type="spellEnd"/>
      <w:r>
        <w:t xml:space="preserve"> that we thought was important to show you.  And that is a relatively new site, and again, some of you might already be familiar with this.  It is the training provider website from the U.S. Department of Labor, and it's available at TrainingProviderResults.gov.  </w:t>
      </w:r>
    </w:p>
    <w:p/>
    <w:p>
      <w:r>
        <w:t xml:space="preserve">And what you can do at the site is search for training programs in your area.  And like I said before, what you'll be searching for is only training providers that are WIOA-approved and then you can compare programs and their outcome data.  So I pulled up another example for us preloaded and I just did a really general search for information technology in the St. Paul area.  So based on my zip code and I got 201 results -- I can do a bunch of different things to filter if that was too many to look through.  I just wanted to give you a sense of the type of results you would see.  </w:t>
      </w:r>
    </w:p>
    <w:p/>
    <w:p>
      <w:r>
        <w:t xml:space="preserve">And then here is a computer programming training offered at St.  Paul College.  I want to show you what those details look like.  So I get a snapshot of information and find out how many are enrolled.  I find out that this is a program of study that leads to an associate degree.  Find out what the outcome is and who the training provider is.  And then I see a snapshot of that core information, so again, how many are enrolled, what is the completion rate?  What's the employment rate and what do three months of earnings look like?  And then I get into my comparison.  </w:t>
      </w:r>
    </w:p>
    <w:p/>
    <w:p>
      <w:r>
        <w:t xml:space="preserve">So I have right now and comparing to all programs nationwide, but I could easily switch that to my state or a similar program.  But here again are those really nice comparisons that I think are really nice and easy to read and our consumable to our end users.  So I see what the difference between </w:t>
      </w:r>
      <w:proofErr w:type="gramStart"/>
      <w:r>
        <w:t>enrollment</w:t>
      </w:r>
      <w:proofErr w:type="gramEnd"/>
      <w:r>
        <w:t xml:space="preserve"> is, completion rates, unemployment rates and three months earnings.  There is additional data that I can view if I was interested. </w:t>
      </w:r>
    </w:p>
    <w:p/>
    <w:p>
      <w:r>
        <w:lastRenderedPageBreak/>
        <w:t xml:space="preserve">And just one more thing to note at the top, I can save it to My Favorites if I wanted to come back to it.  And also, in the end, what the state does is encourage users to contact their American Job Centers to check on eligibility and next steps.  So this link actually here goes back to </w:t>
      </w:r>
      <w:proofErr w:type="spellStart"/>
      <w:r>
        <w:t>CareerOneStop</w:t>
      </w:r>
      <w:proofErr w:type="spellEnd"/>
      <w:r>
        <w:t xml:space="preserve"> where again, I could enter my state, my city or my and find the American Job Center that are closest to me.  So that is the Training Provider Results website.  </w:t>
      </w:r>
    </w:p>
    <w:p/>
    <w:p>
      <w:r>
        <w:t xml:space="preserve">And now we're going to move to the next time a type of training to research, which is certification.  So what is a certification?  A certification is a credential you earn by taking a test to prove your knowledge or skill.  The test is likely just one day, but it may require work experience or training before you are eligible to take the test.  </w:t>
      </w:r>
    </w:p>
    <w:p/>
    <w:p>
      <w:r>
        <w:t>And unlike the training programs we've explored so far that are typically tied to a college or institution, certifications are mostly sponsored by industry associations, professional associations and businesses.  Some employers require a certification to qualify for a job, and other people use certification to advance or stay competitive in their field.  So the tool that we're going to use for this objective is our certification finder.  And I would find that by going under toolkit-training-certification finder.</w:t>
      </w:r>
    </w:p>
    <w:p/>
    <w:p>
      <w:r>
        <w:t xml:space="preserve">So this -- I want to tell you, this tool is a unique tool to </w:t>
      </w:r>
      <w:proofErr w:type="spellStart"/>
      <w:r>
        <w:t>CareerOneStop</w:t>
      </w:r>
      <w:proofErr w:type="spellEnd"/>
      <w:r>
        <w:t xml:space="preserve">.  Our staff collects and maintains the data and data is updated on a regular basis.  So we do a global effort to go out and find certification as well as a lot of people contact us because we are a unique provider of this data.  They'll let us know about their certification.  We do have criteria we use to determine whether or not to include it.  And I am going to build our search for our welder example.  And again, I'm going to go ahead and search again.  You can search by certification, name, organization, industry or occupation.  </w:t>
      </w:r>
    </w:p>
    <w:p/>
    <w:p>
      <w:r>
        <w:t xml:space="preserve">And what I find is 57 certifications related to my keyword.  I have a lot of options on the left hand side to do those </w:t>
      </w:r>
      <w:proofErr w:type="gramStart"/>
      <w:r>
        <w:t>type</w:t>
      </w:r>
      <w:proofErr w:type="gramEnd"/>
      <w:r>
        <w:t xml:space="preserve"> of news searches or filters.  Again, I do want to talk quickly about this in the manslaughter.  So we do analyze the job opening data to see what </w:t>
      </w:r>
      <w:proofErr w:type="gramStart"/>
      <w:r>
        <w:t>type of certifications are</w:t>
      </w:r>
      <w:proofErr w:type="gramEnd"/>
      <w:r>
        <w:t xml:space="preserve"> mentioned most by employers.  So after we do that analysis, we find out which of those got to the top and get those in demand indicator.  And that is the chili pepper icon that you see after some of the certification names.  </w:t>
      </w:r>
    </w:p>
    <w:p/>
    <w:p>
      <w:r>
        <w:t xml:space="preserve">So I can filter and just look at the ones that are in demand, if that is important to me.  This was updated back in February of 2020, so about a year ago, and a lot has happened in the last year or so, so our staff is in process right now to update it, to reflect the current job market.  So those will be updated very soon.  </w:t>
      </w:r>
    </w:p>
    <w:p/>
    <w:p>
      <w:r>
        <w:t xml:space="preserve">But then I have other options to filter.  I could filter by industry that the certification is coded to; the </w:t>
      </w:r>
      <w:proofErr w:type="gramStart"/>
      <w:r>
        <w:t>type,</w:t>
      </w:r>
      <w:proofErr w:type="gramEnd"/>
      <w:r>
        <w:t xml:space="preserve"> and I'll describe type in just one seconds and then also the organization. So those are all options they have to filter my list.  </w:t>
      </w:r>
    </w:p>
    <w:p/>
    <w:p>
      <w:r>
        <w:t xml:space="preserve">And now let's look at the results so I get to see the name of the certification, the organization and the type.  And we do have five different types.  They're core, advanced, specialty, skill, and product/equipment.  And they're pretty self-explanatory.  They all have different kind of requirements, especially those first three, core, advanced, and specialty, on the type of </w:t>
      </w:r>
      <w:proofErr w:type="gramStart"/>
      <w:r>
        <w:t xml:space="preserve">either </w:t>
      </w:r>
      <w:r>
        <w:lastRenderedPageBreak/>
        <w:t>experience and</w:t>
      </w:r>
      <w:proofErr w:type="gramEnd"/>
      <w:r>
        <w:t xml:space="preserve"> education you need to start the certification or skill and product/equipment or more like the type of training that you'll get through that product certification.  </w:t>
      </w:r>
    </w:p>
    <w:p/>
    <w:p>
      <w:r>
        <w:t>There are much lengthier and good descriptions in our help text about this tool.  I just want to mention that all of our tools have this above the data box.  And so that's always a great place to go for.  If you're wondering again what the source of data is or those come when questions can be answered there.  If I go back up, I do want to show you quickly a detail page.  So I was interested in this certification for a certified welder.  I get a little description and I find out again who the certifying organization and where I can go for more details.</w:t>
      </w:r>
    </w:p>
    <w:p/>
    <w:p>
      <w:r>
        <w:t xml:space="preserve">So that is an example of our Certification Finder.  So our next objective -- or actually, the last type of training for this objective that we want to research, is apprenticeship.  And if you're not familiar, apprenticeship is a formal combination of training and full time paid job apprenticeship sponsors can include employers, unions and industry associations.  And it used to be kind of a stereotype that apprenticeships were more for construction occupations like plumbers, electricians.  But these days there are hundreds of different occupations that you can train for through an apprenticeship.  So for this objective, we are to identify one to three apprenticeship sponsors in your local area to contact about current or future opportunities.  </w:t>
      </w:r>
    </w:p>
    <w:p/>
    <w:p>
      <w:r>
        <w:t xml:space="preserve">And again, for the last time, we're going to show you a website off of our </w:t>
      </w:r>
      <w:proofErr w:type="spellStart"/>
      <w:r>
        <w:t>CareerOneStop</w:t>
      </w:r>
      <w:proofErr w:type="spellEnd"/>
      <w:r>
        <w:t xml:space="preserve"> website that best meets the subjective.  We'll bring that home page up here.  This is the apprenticeship website, also offered from the U.S. Department of Labor, and it's available at Apprenticeships.gov.  And what it has is a collection of apprenticeship opportunities, and its goal is to connect career seekers, employers and education partners with apprenticeship resources for our objective.  </w:t>
      </w:r>
    </w:p>
    <w:p/>
    <w:p>
      <w:r>
        <w:t xml:space="preserve">I wanted to show you what search results look like.  And so I decided not to use our welder example just to show you the different types of occupations you can search for.  So I preloaded "software engineer" in Texas.  And got 41 results, so my results are displayed in cards along the left-hand side, and when I flipped those the details about that apprenticeship display on the right-hand side with a link out to how to apply for that apprenticeship opportunity.  So a great resource if you consider apprenticeships.  </w:t>
      </w:r>
    </w:p>
    <w:p/>
    <w:p>
      <w:r>
        <w:t>So now that we've done our research on the training opportunities, the next objective is to find two professional associations to contact and join.  The professional associations are a great way to find current knowledge about an industry or an occupation.  And I'm maybe thinking about developing new skills or knowledge.  Professional associations have things like meetings, training, webinars, conferences and other activities to help find those professional development opportunities.  Professional associations are also helpful as you develop a network of peers, and that we know is always useful when we're doing networking or job search activities for.</w:t>
      </w:r>
    </w:p>
    <w:p/>
    <w:p>
      <w:r>
        <w:t xml:space="preserve">The tool we have for them is our professional association finder.  And that, again, is in the toolkit under Training Professional Association Finder.  So, not surprisingly, the tool lists national professional industry associations related to the key word that I put in for an industry and occupation or an association name. So I'm going to stick with our welder example here.  This is another unique tool to </w:t>
      </w:r>
      <w:proofErr w:type="spellStart"/>
      <w:r>
        <w:t>CareerOneStop</w:t>
      </w:r>
      <w:proofErr w:type="spellEnd"/>
      <w:r>
        <w:t xml:space="preserve">, so our staff collects and maintains this data.  </w:t>
      </w:r>
    </w:p>
    <w:p/>
    <w:p>
      <w:r>
        <w:t xml:space="preserve">And like our other tools, I have some options to filter either by the occupation or industry that have called into those locations, and I found 18 professional associations related to welder.  So that gives me a good amount to look through and see what they offer.  I see in my search results, too.  But if the association has a career center, so if they post job openings on their site, they'll be a little checkmark.  And also, if that association offers certification, there'll be a little checkmark.  If I was interested in learning more, I would click on the association name and that would take me out to their website where I could gather those details.  </w:t>
      </w:r>
    </w:p>
    <w:p/>
    <w:p>
      <w:r>
        <w:t>OK.  With that, I'm going to hand it over to Julie.</w:t>
      </w:r>
    </w:p>
    <w:p/>
    <w:p>
      <w:r>
        <w:t>MS. REMINGTON:</w:t>
      </w:r>
      <w:r>
        <w:t xml:space="preserve">  All right, well, we've really explored a lot of possible training alternatives, so at this </w:t>
      </w:r>
      <w:proofErr w:type="gramStart"/>
      <w:r>
        <w:t>point,</w:t>
      </w:r>
      <w:proofErr w:type="gramEnd"/>
      <w:r>
        <w:t xml:space="preserve"> our next objective is to research options to pay for it. So to get to the page, we're going to you can go to find training and then drop down to pay for training.  And that's where we'll find find money for training. </w:t>
      </w:r>
    </w:p>
    <w:p/>
    <w:p>
      <w:r>
        <w:t>In this step, we're exploring whether we might be eligible for any special financial assistance to help pay for our training, so I've already described the sources from WIOA.  Funding for dislocated workers, qualifying adults and youth, but that's mentioned here briefly.  But other programs noted on this page are funding for military veterans.  If I'm a veteran, I have several options to help pay for school; I may qualify for more than one.  I can learn about eligibility and benefit information on post-9/11, GI Bill and other programs.  I can search for VA approved program to make sure that my program is eligible if I selected a program.  And I can also use the GI Bill comparison tool to determine the cost at my chosen school and compare how my VA benefits would look at different schools.</w:t>
      </w:r>
    </w:p>
    <w:p/>
    <w:p>
      <w:r>
        <w:t xml:space="preserve">For SNAP recipients, if I receive Supplemental Nutrition Assistance, I may qualify for SNAP Education and training program to help gain career skills.  Federal financial aid, I may qualify for federal financial aid to help pay for school, and my first step is to fill out the free application for federal student aid, well-known as FAFSA.  And many people also don't realize that they qualify for education tax benefits, so I can learn more here about those options from the latest IRS information.  So that gives me a quick kind of overview, and now I'm going to want to learn a little bit more specific.  </w:t>
      </w:r>
    </w:p>
    <w:p/>
    <w:p>
      <w:r>
        <w:t xml:space="preserve">I'm going to still be on my options to pay for training research here so I can learn more specifics on financial aid.  It's also going to be under Find Training and Pay </w:t>
      </w:r>
      <w:proofErr w:type="gramStart"/>
      <w:r>
        <w:t>For</w:t>
      </w:r>
      <w:proofErr w:type="gramEnd"/>
      <w:r>
        <w:t xml:space="preserve"> Training.  </w:t>
      </w:r>
      <w:proofErr w:type="gramStart"/>
      <w:r>
        <w:t>Financial aid.</w:t>
      </w:r>
      <w:proofErr w:type="gramEnd"/>
      <w:r>
        <w:t xml:space="preserve">  On this page, I'm going to learn more about the sources and different types of financial aid, specifically that I might qualify for, like grants, student loans, work study.  Then I can follow the links to learn more about how they work and how to apply when I'm ready.  We link off to the experts here from the U.S. Department of Education for details on those different programs.  And next, Patricia, we'll focus on the scholarship option to help people train.</w:t>
      </w:r>
    </w:p>
    <w:p/>
    <w:p>
      <w:r>
        <w:t>MS. DAHLMAN:</w:t>
      </w:r>
      <w:r>
        <w:t xml:space="preserve">  Thanks, Julie.  Yeah, this is a fun one, because this is another tool that not everybody knows we have but are always excited to hear about.  So at the last objective that we have is to find three or four scholarships that we're qualified to apply for and we have a scholarship finder tool to help with that.  </w:t>
      </w:r>
    </w:p>
    <w:p/>
    <w:p>
      <w:r>
        <w:t xml:space="preserve">So, again, that would be under toolkit training and scholarship finder.  So this tool returns more than 8,000 scholarships, fellowships, grants and other financial aid award opportunities.  Most of these opportunities are to pay for college and graduate programs, but there are some other academic award type opportunities included as well.  We license this data from a company called The Gale Group, which is part of Cengage Learning, if that is a group familiar to you.  </w:t>
      </w:r>
    </w:p>
    <w:p/>
    <w:p>
      <w:r>
        <w:t xml:space="preserve">Some providers contact us directly as well.  So we do have </w:t>
      </w:r>
      <w:proofErr w:type="gramStart"/>
      <w:r>
        <w:t>an inclusion criteria</w:t>
      </w:r>
      <w:proofErr w:type="gramEnd"/>
      <w:r>
        <w:t xml:space="preserve"> in the form if people reach out to us.  Unlike some of the other tools that we looked at today, when I came to Fellowship Finder, I don't get that entry page, I see all of the results first, and that is -- we did that on purpose because when we were kind of testing this tool out with people, it was really helpful for people to understand what the universe of awards out there.  Because a lot of times when I filter it </w:t>
      </w:r>
      <w:proofErr w:type="gramStart"/>
      <w:r>
        <w:t>goes</w:t>
      </w:r>
      <w:proofErr w:type="gramEnd"/>
      <w:r>
        <w:t xml:space="preserve"> -- the number will decrease, and I always want to get a sense of how many else awards are out there that I might also qualify for.  </w:t>
      </w:r>
    </w:p>
    <w:p/>
    <w:p>
      <w:r>
        <w:t xml:space="preserve">So, like I said, I see all of them right away, so </w:t>
      </w:r>
      <w:proofErr w:type="gramStart"/>
      <w:r>
        <w:t>here's</w:t>
      </w:r>
      <w:proofErr w:type="gramEnd"/>
      <w:r>
        <w:t xml:space="preserve"> you, 8,262 awards to go through.  I'm going to need to filter that down a little bit, and I can do that in a couple of different ways so I can search by keyword up here for any part of the description or title of the award.  I can also filter by level of study; the award type, so obviously most of them are scholarships, but there are those other types that I mentioned.  I could also filter by where I live currently or where I'm planning to study.  And then we also have -- I'm going to put this one out so you see all the different types of affiliation that I could filter my list by.  And then also there are some gender-specific awards as well.  </w:t>
      </w:r>
    </w:p>
    <w:p/>
    <w:p>
      <w:r>
        <w:t xml:space="preserve">So if I bring back up to the table of results, I see the award name, a brief description.  The level study and award type, I see the award amount and then also the deadline are tool automatically supports the results by the deadline coming up next.  So that's why you see all of the ones that have a deadline in February at the top.  </w:t>
      </w:r>
    </w:p>
    <w:p/>
    <w:p>
      <w:r>
        <w:t xml:space="preserve">And if I find something I'm interested in, I can click on it and I get a detailed page about that opportunity, so I find out who is offering it some contact information.  Again, more on the level of study </w:t>
      </w:r>
      <w:proofErr w:type="gramStart"/>
      <w:r>
        <w:t>required,</w:t>
      </w:r>
      <w:proofErr w:type="gramEnd"/>
      <w:r>
        <w:t xml:space="preserve"> what type of award it is.  There we go.  Sorry about that.  What qualifications to apply for it or the criteria used to make a determination if I'm qualified; how much they offer and then the contact information of where I would go to learn more about that </w:t>
      </w:r>
      <w:proofErr w:type="gramStart"/>
      <w:r>
        <w:t>opportunity.</w:t>
      </w:r>
      <w:proofErr w:type="gramEnd"/>
      <w:r>
        <w:t xml:space="preserve">  </w:t>
      </w:r>
    </w:p>
    <w:p/>
    <w:p>
      <w:r>
        <w:t xml:space="preserve">So just like the rest of </w:t>
      </w:r>
      <w:proofErr w:type="spellStart"/>
      <w:r>
        <w:t>CareerOneStop</w:t>
      </w:r>
      <w:proofErr w:type="spellEnd"/>
      <w:r>
        <w:t xml:space="preserve">, this is free to use this tool and there are no requirements from us to sign up.  But then each individual organization that offers the award will have its own criteria and possible sign up.  We do encourage you to tell your clients or customers to check the organization's website and read their privacy and data sharing policies before they share any personal information.  Unfortunately, there are scams out there, but like I said, we do license this data from a reputable source and we have our own inclusion criteria to try and avoid any scammers in this area.  </w:t>
      </w:r>
    </w:p>
    <w:p/>
    <w:p>
      <w:r>
        <w:t xml:space="preserve">So like I said, Scholarship Finder is a very popular tool on that side just because we don't have any fees related to it.  So definitely check it out for the stuff.  What was that?  We have made our way through the user pathway for this objective.  And there's just one more page that I want to </w:t>
      </w:r>
      <w:r>
        <w:lastRenderedPageBreak/>
        <w:t>show you about that might be useful to you, and that's under our Resources For and Career Advisors.</w:t>
      </w:r>
    </w:p>
    <w:p/>
    <w:p>
      <w:r>
        <w:t xml:space="preserve">So there are a variety of resources on this page.  It includes PowerPoint recorded sessions of user guides, videos and other resources.  We just want you to feel free to use any materials you need for classes or workshops or one on word work with you do with any users.  So in case something can be helpful, we wanted to point out the vote for you. So I'm going to bring him back to our PowerPoint.  </w:t>
      </w:r>
    </w:p>
    <w:p/>
    <w:p>
      <w:r>
        <w:t xml:space="preserve">And one more </w:t>
      </w:r>
      <w:proofErr w:type="gramStart"/>
      <w:r>
        <w:t>slide</w:t>
      </w:r>
      <w:proofErr w:type="gramEnd"/>
      <w:r>
        <w:t xml:space="preserve"> here.  This is the contact information for me and for Julie.  If you have a question after today or even later today that you're like, oh, shoot, I should have asked that.  Please feel free to contact us or to use that general contact us link at the bottom of the page for any information.  </w:t>
      </w:r>
    </w:p>
    <w:p/>
    <w:p>
      <w:r>
        <w:t xml:space="preserve">And just one last reminder that this is our fourth webinar in the series, and you can register now on WorkforceGPS for the remaining webinar, which is going to be on March 4th, and that is how to use </w:t>
      </w:r>
      <w:proofErr w:type="spellStart"/>
      <w:r>
        <w:t>CareerOneStop</w:t>
      </w:r>
      <w:proofErr w:type="spellEnd"/>
      <w:r>
        <w:t xml:space="preserve"> to provide a successful reentry transition inside and outside of correctional facilities.  And with that, I think it's time for questions.</w:t>
      </w:r>
    </w:p>
    <w:p/>
    <w:p>
      <w:r>
        <w:t>MR. HAUGHTON:</w:t>
      </w:r>
      <w:r>
        <w:t xml:space="preserve">  OK.  Tricia, Julie's going to get these two very good.  And to your knowledge is incredible when it comes to </w:t>
      </w:r>
      <w:proofErr w:type="spellStart"/>
      <w:r>
        <w:t>CareerOneStop</w:t>
      </w:r>
      <w:proofErr w:type="spellEnd"/>
      <w:r>
        <w:t xml:space="preserve">.  OK, we do have a lot of questions in a short period of time, so let's start cracking.  Question </w:t>
      </w:r>
      <w:proofErr w:type="gramStart"/>
      <w:r>
        <w:t>one,</w:t>
      </w:r>
      <w:proofErr w:type="gramEnd"/>
      <w:r>
        <w:t xml:space="preserve"> I'll throw it out to Julie.  "What are the best strategies for finding remote job opportunities?"</w:t>
      </w:r>
    </w:p>
    <w:p/>
    <w:p>
      <w:r>
        <w:t>MS. REMINGTON:</w:t>
      </w:r>
      <w:r>
        <w:t xml:space="preserve">  Oh, that's a great question.  We really tackled that in a previous webinar that you're welcome to go ahead and take a look at, the first session on find immediate employment.  But what you can do is go to this employment recovery site and you can find that by going to the footer and choosing employment recovery and then head to the Find </w:t>
      </w:r>
      <w:proofErr w:type="gramStart"/>
      <w:r>
        <w:t>A</w:t>
      </w:r>
      <w:proofErr w:type="gramEnd"/>
      <w:r>
        <w:t xml:space="preserve"> Job Now tab and then just to two spots down is remote jobs, and it's actually a remote job finder.  So it's very specifically targeted to that use, keeping in mind that this is going to search our job finder database for mentions of remote work, remote job work from home, virtual work.  </w:t>
      </w:r>
    </w:p>
    <w:p/>
    <w:p>
      <w:r>
        <w:t xml:space="preserve">So it's not a completely perfect tool, but it will really highlight those options that folks can take a look at that offer, either some of the some of the time part-time work from home or full- time work remotely option.  </w:t>
      </w:r>
      <w:proofErr w:type="gramStart"/>
      <w:r>
        <w:t>Great question.</w:t>
      </w:r>
      <w:proofErr w:type="gramEnd"/>
      <w:r>
        <w:t xml:space="preserve">  Thanks.</w:t>
      </w:r>
    </w:p>
    <w:p/>
    <w:p>
      <w:r>
        <w:t>MR. HAUGHTON:</w:t>
      </w:r>
      <w:r>
        <w:t xml:space="preserve">  OK. And just a follow-up, Julie, a user could also type it into the search bar or the lower right hand corner, the little blue chat box at the bottom.  Could they not just type in remote job and keep pointing to that same place? </w:t>
      </w:r>
    </w:p>
    <w:p/>
    <w:p>
      <w:r>
        <w:t>MS. REMINGTON:</w:t>
      </w:r>
      <w:r>
        <w:t xml:space="preserve">  Yes.</w:t>
      </w:r>
    </w:p>
    <w:p/>
    <w:p>
      <w:r>
        <w:t>MR. HAUGHTON:</w:t>
      </w:r>
      <w:r>
        <w:t xml:space="preserve">  OK, perfect.  OK, Julie, we'll stay with you for question number two.  "Where is the career interest assessment?"</w:t>
      </w:r>
    </w:p>
    <w:p/>
    <w:p>
      <w:r>
        <w:lastRenderedPageBreak/>
        <w:t>MS. REMINGTON:</w:t>
      </w:r>
      <w:r>
        <w:t xml:space="preserve">  Oh, we do love to promote our assessment.  From the home page here on </w:t>
      </w:r>
      <w:proofErr w:type="spellStart"/>
      <w:r>
        <w:t>CareerOneStop</w:t>
      </w:r>
      <w:proofErr w:type="spellEnd"/>
      <w:r>
        <w:t xml:space="preserve">, you can go to the top navigation for Explore Careers or the tool kit.  There's two ways to find it.  I tend to go with Explore Careers and then self-assessment is just right there in the column on your left and you can find our interest assessment.  We also have a skills match or assessment and a values match or so we've got three assessment tools available on the site.  Here's the interest assessment.  </w:t>
      </w:r>
    </w:p>
    <w:p/>
    <w:p>
      <w:r>
        <w:t>And again, I mentioned earlier that it does use the Holland Code, based on realistic, investigative, artistic, social enterprise and conventional.  A lot of folks are familiar with that structure. So you just answer 30 questions.  It's very quick and then you get a list of results that point you to some occupations that are going to fit your interest profile.</w:t>
      </w:r>
    </w:p>
    <w:p/>
    <w:p>
      <w:r>
        <w:t>MR. HAUGHTON:</w:t>
      </w:r>
      <w:r>
        <w:t xml:space="preserve">  Perfect.  Thank you, Julie.  OK, I'll take this question number three, "What does U.S. DOL stand for?"  That is the United States Department of Labor.  And the second part of the question is, "Who is the organization representing the webinar?"  The organization presenting the webinar is </w:t>
      </w:r>
      <w:proofErr w:type="spellStart"/>
      <w:r>
        <w:t>CareerOneStop</w:t>
      </w:r>
      <w:proofErr w:type="spellEnd"/>
      <w:r>
        <w:t xml:space="preserve">.  </w:t>
      </w:r>
      <w:proofErr w:type="gramStart"/>
      <w:r>
        <w:t xml:space="preserve">And Tricia, if you could explain the relationship between U.S. DOL and </w:t>
      </w:r>
      <w:proofErr w:type="spellStart"/>
      <w:r>
        <w:t>CareerOneStop</w:t>
      </w:r>
      <w:proofErr w:type="spellEnd"/>
      <w:r>
        <w:t>?</w:t>
      </w:r>
      <w:proofErr w:type="gramEnd"/>
    </w:p>
    <w:p/>
    <w:p>
      <w:r>
        <w:t>MS. DAHLMAN:</w:t>
      </w:r>
      <w:r>
        <w:t xml:space="preserve">  Sure, absolutely.  So we are housed at the Minnesota Department of Employment and Economic Development, so we are a state agency in Minnesota and we have a grant with the U.S. Department of Labor to provide </w:t>
      </w:r>
      <w:proofErr w:type="spellStart"/>
      <w:r>
        <w:t>CareerOneStop</w:t>
      </w:r>
      <w:proofErr w:type="spellEnd"/>
      <w:r>
        <w:t xml:space="preserve"> and its services.  So we have a team in Minnesota, about just </w:t>
      </w:r>
      <w:proofErr w:type="gramStart"/>
      <w:r>
        <w:t>under</w:t>
      </w:r>
      <w:proofErr w:type="gramEnd"/>
      <w:r>
        <w:t xml:space="preserve"> 20 of us who work on the website and then we have a technical contractor in Virginia who does the programming and hosting of the website.</w:t>
      </w:r>
    </w:p>
    <w:p/>
    <w:p>
      <w:r>
        <w:t>MR. HAUGHTON:</w:t>
      </w:r>
      <w:r>
        <w:t xml:space="preserve">  Great, thank you, Patricia.  Patricia, we'll stay with you for question four.  "Can you show the list of occupations for the License Finder?"</w:t>
      </w:r>
    </w:p>
    <w:p/>
    <w:p>
      <w:r>
        <w:t>MS. DAHLMAN:</w:t>
      </w:r>
      <w:r>
        <w:t xml:space="preserve">  Sure, absolutely.  Go under toolkit and go back to the License Finder, and I believe here I'll start a new search.  It's remembering that I was there before.  So I think you want to be helpful and pull my results back.</w:t>
      </w:r>
    </w:p>
    <w:p/>
    <w:p>
      <w:r>
        <w:t>So it's -- I think in my example, I had a keyword and location all lined up.  But if I do this dropdown, I can see the occupational tree.  If I'm not exactly sure which occupation I want to search for, maybe I know it's in the construction area, but I kind of want to see what my options are.  I could pick an occupation like that and it'll automatically load into my search box.</w:t>
      </w:r>
    </w:p>
    <w:p/>
    <w:p>
      <w:r>
        <w:t>MR. HAUGHTON:</w:t>
      </w:r>
      <w:r>
        <w:t xml:space="preserve">  OK, thank you, Patricia, and I'll go ahead and take question five.  "Can you explain the difference between a license and an industry recognized credential?"  Sure.  A license is something that is required by a government agency or a state or federal government.  Think of it as a driver's license.  It's mandated by the state.  You need to have a driver's license to operate a motor vehicle.  And industry </w:t>
      </w:r>
      <w:proofErr w:type="gramStart"/>
      <w:r>
        <w:t>recognized credentials is</w:t>
      </w:r>
      <w:proofErr w:type="gramEnd"/>
      <w:r>
        <w:t xml:space="preserve"> a credential that a national organization endorses or recognizes.  </w:t>
      </w:r>
    </w:p>
    <w:p/>
    <w:p>
      <w:r>
        <w:t xml:space="preserve">For example, my wife is </w:t>
      </w:r>
      <w:proofErr w:type="spellStart"/>
      <w:proofErr w:type="gramStart"/>
      <w:r>
        <w:t>a</w:t>
      </w:r>
      <w:proofErr w:type="spellEnd"/>
      <w:proofErr w:type="gramEnd"/>
      <w:r>
        <w:t xml:space="preserve"> occupational therapist and she has an industry recognized credential for being a certified hand </w:t>
      </w:r>
      <w:proofErr w:type="spellStart"/>
      <w:r>
        <w:t>therapiest</w:t>
      </w:r>
      <w:proofErr w:type="spellEnd"/>
      <w:r>
        <w:t xml:space="preserve">.  There is no license for being a certified hand therapist.  You have to go through a series of courses, pass an exam to get that credential recognized; but </w:t>
      </w:r>
      <w:r>
        <w:lastRenderedPageBreak/>
        <w:t xml:space="preserve">she needs a license in the state of Virginia to practice as an occupational therapist.  And so that is that's the difference between a license and the industry recognized credential.  </w:t>
      </w:r>
    </w:p>
    <w:p/>
    <w:p>
      <w:r>
        <w:t>OK, Patricia, we'll stay with you for number seven.  "Does the license finder to show how to transfer licenses?"</w:t>
      </w:r>
    </w:p>
    <w:p/>
    <w:p>
      <w:r>
        <w:t>MS. DAHLMAN:</w:t>
      </w:r>
      <w:r>
        <w:t xml:space="preserve">  Yeah, really good question.  It does not.  Unfortunately, right now, but this is something we've heard before.  And so I'm really glad you asked the question so that we know there's still interest in providing some some content or some data around that.  So thank you.  But at this time, no, it does not.</w:t>
      </w:r>
    </w:p>
    <w:p/>
    <w:p>
      <w:r>
        <w:t>MR. HAUGHTON:</w:t>
      </w:r>
      <w:r>
        <w:t xml:space="preserve">  Julie, we'll go for you for question eight.  "How do you find scholarships for individuals who are older and need only a semester to complete?"</w:t>
      </w:r>
    </w:p>
    <w:p/>
    <w:p>
      <w:r>
        <w:t>MS. REMINGTON:</w:t>
      </w:r>
      <w:r>
        <w:t xml:space="preserve">  You can find the Scholarship Finder that Patricia demonstrated, and that is under the tool kit training.  And then take a look at the Scholarship Finder, and as she noted, everything is out there.  And so you just go ahead and select your criteria to narrow it down to the level of study.  They would want to select the appropriate level that their semester is lacking for, you know, whether it's an associate's or a bachelor's.  They would select scholarships for the award type.  They can enter where they live or where they plan to study.  </w:t>
      </w:r>
    </w:p>
    <w:p/>
    <w:p>
      <w:r>
        <w:t>And then there's a list of different affiliations and where they might find I don't know whether we have age specific.  You know, we're using the criteria that different scholarship providers include.  So it's been designated that we included on the affiliation required so that they can make their selections and narrow down their options quickly that way.</w:t>
      </w:r>
    </w:p>
    <w:p/>
    <w:p>
      <w:r>
        <w:t>MR. HAUGHTON:</w:t>
      </w:r>
      <w:r>
        <w:t xml:space="preserve">  Thank you.  Tricia, number nine.  "Do the training tools include apprenticeship options?"</w:t>
      </w:r>
    </w:p>
    <w:p/>
    <w:p>
      <w:r>
        <w:t>MS. DAHLMAN:</w:t>
      </w:r>
      <w:r>
        <w:t xml:space="preserve">  Yeah.  So the training tools on our website for the actual finder tools do not.  So as we kind of walk through them, I'll bring up this tool kit.  The local training finder, have college programs, certification finder has certifications and so on.  So if you see apprenticeship information, some content pages on the site, what it's going to direct you to find actual sponsors and openings would be that Apprenticeships.gov site.  So that is your best tool to find the actual openings.  But all of our content about apprenticeships will direct you that way as well.</w:t>
      </w:r>
    </w:p>
    <w:p/>
    <w:p>
      <w:r>
        <w:t>MR. HAUGHTON:</w:t>
      </w:r>
      <w:r>
        <w:t xml:space="preserve">  Thank you, Patricia.  Julie, number 10.  "Is there a specific way to use </w:t>
      </w:r>
      <w:proofErr w:type="spellStart"/>
      <w:r>
        <w:t>CareerOneStop</w:t>
      </w:r>
      <w:proofErr w:type="spellEnd"/>
      <w:r>
        <w:t xml:space="preserve"> when you are looking for careers where you can transfer your skills?" </w:t>
      </w:r>
    </w:p>
    <w:p/>
    <w:p>
      <w:r>
        <w:t>MS. REMINGTON:</w:t>
      </w:r>
      <w:r>
        <w:t xml:space="preserve">  I think the best way to do that is to go up into our Resources For tab into the career changer option, and that's going to take you to the </w:t>
      </w:r>
      <w:proofErr w:type="spellStart"/>
      <w:r>
        <w:t>mySkills</w:t>
      </w:r>
      <w:proofErr w:type="spellEnd"/>
      <w:r>
        <w:t xml:space="preserve"> </w:t>
      </w:r>
      <w:proofErr w:type="spellStart"/>
      <w:r>
        <w:t>myFuture</w:t>
      </w:r>
      <w:proofErr w:type="spellEnd"/>
      <w:r>
        <w:t xml:space="preserve"> Tool, which we demonstrated in a previous webinar.  And it's just a fantastic tool for identifying skills and transferability option.  So you start by entering your current career and then that's going to take you out to some other options that use similar skills and experience.  And from there, you can kind of get a sense of how you can compare skills and see very specifically the differences </w:t>
      </w:r>
      <w:r>
        <w:lastRenderedPageBreak/>
        <w:t>between where you are now with what you already know and what you would need to acquire to move your skillset into a new occupation.  So that's a really great place to do that kind of work.</w:t>
      </w:r>
    </w:p>
    <w:p/>
    <w:p>
      <w:r>
        <w:t>MR. HAUGHTON:</w:t>
      </w:r>
      <w:r>
        <w:t xml:space="preserve">  Thank you, Julie.  For question 13, Grace, I'm going to jump back to you for this question.  I'm sorry to put you on the spot.  The question 13 is asking, "Is there a way to get a copy of all of these good questions and the links attached and the answers?"  The participant is having a hard time reading and listening and taking in all the information, and they would really like to get the question and answers.  So, Grace, if you could answer that one.</w:t>
      </w:r>
    </w:p>
    <w:p/>
    <w:p>
      <w:r>
        <w:t>MS. MCCALL:  Sure, the recording will be available later on on the event page for this webinar and a few business days so you can listen to the recording.  I will also have the transcript.  So when you guys are verbally answering the questions now, I will be there as well so I can read that over.  And I don't know if your team would want to share with Mike and also answering things in the chat, I don't know if you guys want to maybe have a handout with his answers written down from the tracks, but also if you want to post that, be made available as well on the event page for the event.</w:t>
      </w:r>
    </w:p>
    <w:p/>
    <w:p>
      <w:r>
        <w:t>MR. HAUGHTON:</w:t>
      </w:r>
      <w:r>
        <w:t xml:space="preserve">  All right. Thank you, Grace.  Julie, question 14.  It's, "I am a high school career counselor.  Can this site assist me with career assessment and or interest service?"  </w:t>
      </w:r>
    </w:p>
    <w:p/>
    <w:p>
      <w:r>
        <w:t>MS. REMINGTON:</w:t>
      </w:r>
      <w:r>
        <w:t xml:space="preserve">  Yes -- I'm sorry; go ahead.</w:t>
      </w:r>
    </w:p>
    <w:p/>
    <w:p>
      <w:r>
        <w:t>MR. HAUGHTON:</w:t>
      </w:r>
      <w:r>
        <w:t xml:space="preserve">  The second part of the question was graduating seniors with disabilities.</w:t>
      </w:r>
    </w:p>
    <w:p/>
    <w:p>
      <w:r>
        <w:t>MS. REMINGTON:</w:t>
      </w:r>
      <w:r>
        <w:t xml:space="preserve">  Great, nice.  We appreciate the opportunity to let you know that our site is -- we've worked hard to make it accessible.  And the assessment again, you would go out to the courier once up the main page, and then I go to Explore Careers and then that drops down and shows me the self-assessment section.  So again, we have the interest skills and work value options.  And the interest assessment is you can use it if you are a keyboard, a command user; JAWS reader.  It's accessible to different types of assistive technology.  So I hope that answers your question.</w:t>
      </w:r>
    </w:p>
    <w:p/>
    <w:p>
      <w:r>
        <w:t>MR. HAUGHTON:</w:t>
      </w:r>
      <w:r>
        <w:t xml:space="preserve">  OK. And Julie, we'll stay with you for question 16, "Does </w:t>
      </w:r>
      <w:proofErr w:type="spellStart"/>
      <w:r>
        <w:t>CareerOneStop</w:t>
      </w:r>
      <w:proofErr w:type="spellEnd"/>
      <w:r>
        <w:t xml:space="preserve"> provide a listing of companies or jobs according to state for those who are disabled and the entry level positions according to state and job classification?"</w:t>
      </w:r>
    </w:p>
    <w:p/>
    <w:p>
      <w:r>
        <w:t>MS. REMINGTON:</w:t>
      </w:r>
      <w:r>
        <w:t xml:space="preserve">  Great.  </w:t>
      </w:r>
      <w:proofErr w:type="gramStart"/>
      <w:r>
        <w:t>Wonderful question.</w:t>
      </w:r>
      <w:proofErr w:type="gramEnd"/>
      <w:r>
        <w:t xml:space="preserve">  We want you to know about our Job Finder tool, and that's under the tool kit.  And then the jobs heading and then the Job Finder is right there.  And so you can search for jobs and career stuff, we do use four different databases that we collect job openings from that are updated on a daily basis.  We don't identify specific job openings for people with disabilities or we don't.  And we also don't currently have an entry level indicator, although that is something that we are exploring.  So, appreciate hearing that that input.  </w:t>
      </w:r>
    </w:p>
    <w:p/>
    <w:p>
      <w:r>
        <w:t xml:space="preserve">But you can see here that you get a job title, company, location, date posted, and then you can go ahead and use filters on the left to see maybe a slightly different occupation. Or you can filter by the specific company name, if you do work with have a relationship with particular companies in </w:t>
      </w:r>
      <w:r>
        <w:lastRenderedPageBreak/>
        <w:t xml:space="preserve">your area, location, honing down on that; date posted.  So </w:t>
      </w:r>
      <w:proofErr w:type="gramStart"/>
      <w:r>
        <w:t>there's options</w:t>
      </w:r>
      <w:proofErr w:type="gramEnd"/>
      <w:r>
        <w:t xml:space="preserve"> to tailor the job finder for your needs. </w:t>
      </w:r>
    </w:p>
    <w:p/>
    <w:p>
      <w:r>
        <w:t>MR. HAUGHTON:</w:t>
      </w:r>
      <w:r>
        <w:t xml:space="preserve">  Thank you, Julie.  Question 18, "Who do we contact for errors on the site?  It says</w:t>
      </w:r>
      <w:proofErr w:type="gramStart"/>
      <w:r>
        <w:t>,</w:t>
      </w:r>
      <w:proofErr w:type="gramEnd"/>
      <w:r>
        <w:t xml:space="preserve"> I was browsing to see if my agency comes up and it does, but it has incorrect information about whether or not it's open and operational."  </w:t>
      </w:r>
    </w:p>
    <w:p/>
    <w:p>
      <w:r>
        <w:t xml:space="preserve">I would suggest on the contact page of the PowerPoint where Julie and Patricia's email address.  Just send the information to either -- or actually send it to both Julie and Patricia and they will work with us to get it updated.  </w:t>
      </w:r>
    </w:p>
    <w:p/>
    <w:p>
      <w:r>
        <w:t>Let's see.  Question 19, Julie, I think you mentioned the Academy, the Khan Academy, and I was curious as to what pretense you were mentioning the Khan Academy for.</w:t>
      </w:r>
    </w:p>
    <w:p/>
    <w:p>
      <w:r>
        <w:t>MS. REMINGTON:</w:t>
      </w:r>
      <w:r>
        <w:t xml:space="preserve">  Right.  So that's KhanAcademy.org, and that's a free service for students everywhere from middle school through college advanced college courses.  I know them as a great mouth service provider, but I do think that they cover some grammar or science, history.  They've got kind of -- they've broadened their subject matter.  </w:t>
      </w:r>
      <w:proofErr w:type="gramStart"/>
      <w:r>
        <w:t>So they're very easy to connect with and the services are free; quick little videos actually to solve specific math problems.</w:t>
      </w:r>
      <w:proofErr w:type="gramEnd"/>
      <w:r>
        <w:t xml:space="preserve">  So it's mapped to a national curriculum I know in math and I think in these other subjects as well.</w:t>
      </w:r>
    </w:p>
    <w:p/>
    <w:p>
      <w:r>
        <w:t>MR. HAUGHTON:</w:t>
      </w:r>
      <w:r>
        <w:t xml:space="preserve">  Thank you, Julie. Patricia, for question 21, "Does the local training finder list eligible training providers?"</w:t>
      </w:r>
    </w:p>
    <w:p/>
    <w:p>
      <w:r>
        <w:t>MS. DAHLMAN:</w:t>
      </w:r>
      <w:r>
        <w:t xml:space="preserve">  Yeah, thank you.  Good question.  So "some" is the answer.  There is some overlap, so you'll find some eligible training providers listed in our local training finder.  But at this time, there's not an indicator.  </w:t>
      </w:r>
    </w:p>
    <w:p/>
    <w:p>
      <w:r>
        <w:t xml:space="preserve">So now that the U.S. Department of Labor released their website and their data, we are looking at the best way of how to incorporate that on </w:t>
      </w:r>
      <w:proofErr w:type="spellStart"/>
      <w:r>
        <w:t>CareerOneStop</w:t>
      </w:r>
      <w:proofErr w:type="spellEnd"/>
      <w:r>
        <w:t xml:space="preserve"> as well, because we would like to be able to provide both the IPADS data in the local training finder and the list of eligible training providers in your state.  So not at this time is there an indicator, but we are looking into it.</w:t>
      </w:r>
    </w:p>
    <w:p/>
    <w:p>
      <w:r>
        <w:t>MR. HAUGHTON:</w:t>
      </w:r>
      <w:r>
        <w:t xml:space="preserve">  OK.  Perfect.  Julie, question 23.  </w:t>
      </w:r>
      <w:proofErr w:type="gramStart"/>
      <w:r>
        <w:t>"Any suggestions on how to introduce this to the clients?"</w:t>
      </w:r>
      <w:proofErr w:type="gramEnd"/>
    </w:p>
    <w:p/>
    <w:p>
      <w:r>
        <w:t>MS. REMINGTON:</w:t>
      </w:r>
      <w:r>
        <w:t xml:space="preserve">  That's a great question.  It's so specific to your work context and how you interact with clients.  But I do have a couple of ideas.  Maybe you offer a workshop on credentials and you can use the format as is or just adapt it with your own local resources to promote those.  And online open house is not an idea to expose people to credentials, to just kind of give people an opportunity to explore or maybe add to your online service list if there's a way you make that public.</w:t>
      </w:r>
    </w:p>
    <w:p/>
    <w:p>
      <w:r>
        <w:t>MR. HAUGHTON:</w:t>
      </w:r>
      <w:r>
        <w:t xml:space="preserve">  OK, so we've got less than 10 minutes left, so I'm actually going to jump around on the question this, because there's some good questions later on.  OK.  Question 28, "I may have missed this information, but </w:t>
      </w:r>
      <w:proofErr w:type="gramStart"/>
      <w:r>
        <w:t>is</w:t>
      </w:r>
      <w:proofErr w:type="gramEnd"/>
      <w:r>
        <w:t xml:space="preserve"> there job skill training supported by employers for </w:t>
      </w:r>
      <w:r>
        <w:lastRenderedPageBreak/>
        <w:t xml:space="preserve">faster turnarounds when one is at their company?"  To answer that question, I would say contact the employer directly.  That's probably your best source of information to see what employers prefer in the way of training to get into their company.  </w:t>
      </w:r>
    </w:p>
    <w:p/>
    <w:p>
      <w:r>
        <w:t xml:space="preserve">Let's see. </w:t>
      </w:r>
      <w:proofErr w:type="gramStart"/>
      <w:r>
        <w:t>Let's got to question 32, Patricia.</w:t>
      </w:r>
      <w:proofErr w:type="gramEnd"/>
      <w:r>
        <w:t xml:space="preserve">  "Does </w:t>
      </w:r>
      <w:proofErr w:type="spellStart"/>
      <w:r>
        <w:t>CareerOneStop</w:t>
      </w:r>
      <w:proofErr w:type="spellEnd"/>
      <w:r>
        <w:t xml:space="preserve"> have a list of places where someone can get a certification on heavy equipment, such as being an excavator such as excavators for gas or other construction </w:t>
      </w:r>
      <w:proofErr w:type="gramStart"/>
      <w:r>
        <w:t>equipment.</w:t>
      </w:r>
      <w:proofErr w:type="gramEnd"/>
      <w:r>
        <w:t>"</w:t>
      </w:r>
    </w:p>
    <w:p/>
    <w:p>
      <w:r>
        <w:t>MS. DAHLMAN:</w:t>
      </w:r>
      <w:r>
        <w:t xml:space="preserve">  Yeah, so I would direct that person to our Certification Finder; so again, that tool kit, they're training our certification finder.  And I noticed a somewhat related question about searching for national certification.  And I just want to mention that the certification finder does also search is searching national certification so there isn't a state requirement or a location requirement when you're searching.  So if we put in -- let's see what we find and we put in heavy equipment.</w:t>
      </w:r>
    </w:p>
    <w:p/>
    <w:p>
      <w:r>
        <w:t xml:space="preserve">I'm just going to use that general -- then, yeah, I find more than 700 certifications related to heavy equipment.  And so I'm going to really have to use those filters on the left to kind of filter that down of what's going to be most important to me. And again, the type of certification is a good way to do that.  If I'm looking for something more </w:t>
      </w:r>
      <w:proofErr w:type="gramStart"/>
      <w:r>
        <w:t>core</w:t>
      </w:r>
      <w:proofErr w:type="gramEnd"/>
      <w:r>
        <w:t xml:space="preserve"> to the general work related to heavy equipment, I could filter by that core type.  Or if I was looking for something to advance my position, I could look at advanced or specialty type certification.  So, yeah, this is a great tool for that kind of work.</w:t>
      </w:r>
    </w:p>
    <w:p/>
    <w:p>
      <w:r>
        <w:t>MR. HAUGHTON:</w:t>
      </w:r>
      <w:r>
        <w:t xml:space="preserve">  Thank you, Tricia.  OK.  </w:t>
      </w:r>
      <w:proofErr w:type="gramStart"/>
      <w:r>
        <w:t>Question 35, "Our organization has an apprenticeship to offer.</w:t>
      </w:r>
      <w:proofErr w:type="gramEnd"/>
      <w:r>
        <w:t xml:space="preserve">  Who do we contact to get on the website?"  You would go to the Apprenticeship.gov website and there will be information there on how to list your apprenticeship on their website for people to apply.  </w:t>
      </w:r>
    </w:p>
    <w:p/>
    <w:p>
      <w:r>
        <w:t xml:space="preserve">OK.  </w:t>
      </w:r>
      <w:proofErr w:type="gramStart"/>
      <w:r>
        <w:t>Question 38, Patricia.</w:t>
      </w:r>
      <w:proofErr w:type="gramEnd"/>
      <w:r>
        <w:t xml:space="preserve">  "How often is </w:t>
      </w:r>
      <w:proofErr w:type="spellStart"/>
      <w:r>
        <w:t>CareerOneStop</w:t>
      </w:r>
      <w:proofErr w:type="spellEnd"/>
      <w:r>
        <w:t xml:space="preserve"> updated?"</w:t>
      </w:r>
    </w:p>
    <w:p/>
    <w:p>
      <w:r>
        <w:t>MS. DAHLMAN:</w:t>
      </w:r>
      <w:r>
        <w:t xml:space="preserve">  Yeah, we love that question.  We actually built a specific page to help answer that question.  So in the footer on their help </w:t>
      </w:r>
      <w:proofErr w:type="gramStart"/>
      <w:r>
        <w:t>is data sources</w:t>
      </w:r>
      <w:proofErr w:type="gramEnd"/>
      <w:r>
        <w:t xml:space="preserve">.  And so this actually gives me a great opportunity to show you this page.  So for all of our tools on the site and I'll just open up this first one for career tools, they're all individually listed.  And then the specific data that tool uses is listed where it comes from and then when it's going to be updated or when it was last updated and then how often it's updated.  </w:t>
      </w:r>
    </w:p>
    <w:p/>
    <w:p>
      <w:r>
        <w:t>So it really depends on what data you're wondering about.  We have things that are updated on a daily basis and then we have things that are updated more on an annual basis so that data sources will give you, again, tool by tool, the specific schedule for where the data comes from and when it's updated.</w:t>
      </w:r>
    </w:p>
    <w:p/>
    <w:p>
      <w:r>
        <w:t>MR. HAUGHTON:</w:t>
      </w:r>
      <w:r>
        <w:t xml:space="preserve">  Thank you, Tricia.  OK, Julie.  </w:t>
      </w:r>
      <w:proofErr w:type="gramStart"/>
      <w:r>
        <w:t>Question 41, "Are there any resources specific to military spouses?"</w:t>
      </w:r>
      <w:proofErr w:type="gramEnd"/>
      <w:r>
        <w:t xml:space="preserve">  Question goes on to ask, "There's a lot going on at the State Department of Labor level regarding legislation for licensors, et cetera." </w:t>
      </w:r>
    </w:p>
    <w:p/>
    <w:p>
      <w:r>
        <w:lastRenderedPageBreak/>
        <w:t>MS. REMINGTON:</w:t>
      </w:r>
      <w:r>
        <w:t xml:space="preserve">  Yeah, great question, Under Resources </w:t>
      </w:r>
      <w:proofErr w:type="gramStart"/>
      <w:r>
        <w:t>For</w:t>
      </w:r>
      <w:proofErr w:type="gramEnd"/>
      <w:r>
        <w:t>, on the main bar, we can go out to our veterans and military and veterans website and then right there actually on the home page of that website will click out to the -- oh, OK.  I was going to go out to the site; if you can go to Military and Transition Center; yes, because I want people to see this right in the middle box in the -- underneath the images is a military spouse, family.  And so that will actually take you out to some really great detailed information and links off to important resources for the military spouse.</w:t>
      </w:r>
    </w:p>
    <w:p/>
    <w:p>
      <w:r>
        <w:t>MR. HAUGHTON:</w:t>
      </w:r>
      <w:r>
        <w:t xml:space="preserve">  OK, perfect.  I just want to make one observation.  When we have a lot of questions asking about how to find something, where to find something; again, just to repeat what I said earlier, the search bar is a great tool in the chat box a little blue sort of sad looking computer with headphones on the lower right-hand corner box.  Those are two great places to just enter terms, questions, and they will help you find the information on </w:t>
      </w:r>
      <w:proofErr w:type="spellStart"/>
      <w:r>
        <w:t>CareerOneStop</w:t>
      </w:r>
      <w:proofErr w:type="spellEnd"/>
      <w:r>
        <w:t xml:space="preserve">.  So just always keep that after the presentation.  Like, "Where do I find the list of training providers?"  If you can't find it quickly, just type in "training providers" in the chat bot or the search bar and I'll take it to you.  </w:t>
      </w:r>
    </w:p>
    <w:p/>
    <w:p>
      <w:proofErr w:type="gramStart"/>
      <w:r>
        <w:t>All right.</w:t>
      </w:r>
      <w:proofErr w:type="gramEnd"/>
      <w:r>
        <w:t xml:space="preserve">  </w:t>
      </w:r>
      <w:proofErr w:type="gramStart"/>
      <w:r>
        <w:t>Last question.</w:t>
      </w:r>
      <w:proofErr w:type="gramEnd"/>
      <w:r>
        <w:t xml:space="preserve">  I'll start to answer it and either Julie or Patricia, you can jump in.  And this is question 42.  "Is </w:t>
      </w:r>
      <w:proofErr w:type="spellStart"/>
      <w:r>
        <w:t>CareerOneStop</w:t>
      </w:r>
      <w:proofErr w:type="spellEnd"/>
      <w:r>
        <w:t xml:space="preserve"> essentially a user friendly repackaging of O*NET data?"</w:t>
      </w:r>
    </w:p>
    <w:p/>
    <w:p>
      <w:r>
        <w:t xml:space="preserve">Not really.  O*NET, for those of you who aren't familiar with it is the Occupational Network.  It collects a lot of information on occupations, on the tasks required for occupations.  It has employment and wage information for those occupations.  It has some information on changing jobs, finding jobs.  If you're transitioning from the military to civilian life, it has a crosswalk for occupations.  So it's very specific for occupational information.  </w:t>
      </w:r>
    </w:p>
    <w:p/>
    <w:p>
      <w:proofErr w:type="spellStart"/>
      <w:r>
        <w:t>CareerOneStop</w:t>
      </w:r>
      <w:proofErr w:type="spellEnd"/>
      <w:r>
        <w:t xml:space="preserve"> is if you will, an all-encompassing website -- and I think you've seen a piece of it here -- on how to find information about careers, how to find services, where to find your job centers, where to find certification.  It is career-focused.  So, yes, it uses a lot of information from O*NET that for the occupational information, but it's presenting so much more information than O*NET. </w:t>
      </w:r>
    </w:p>
    <w:p/>
    <w:p>
      <w:r>
        <w:t>So, Tricia or Julie, would you like to add anything to what I just said for that question?</w:t>
      </w:r>
    </w:p>
    <w:p/>
    <w:p>
      <w:r>
        <w:t>MS. DAHLMAN:</w:t>
      </w:r>
      <w:r>
        <w:t xml:space="preserve">  No, I think you described it really well, Don. Thank you.</w:t>
      </w:r>
    </w:p>
    <w:p/>
    <w:p>
      <w:r>
        <w:t>MR. HAUGHTON:</w:t>
      </w:r>
      <w:r>
        <w:t xml:space="preserve">  OK. </w:t>
      </w:r>
      <w:proofErr w:type="gramStart"/>
      <w:r>
        <w:t>All right.</w:t>
      </w:r>
      <w:proofErr w:type="gramEnd"/>
      <w:r>
        <w:t xml:space="preserve">  Well, with that, we are done with questions and our time is a very big thank you to Mike Ellsworth, who's been busy typing for the last hour and a half; Tricia and Julie, who -- tremendous presentation; thank you for answering the questions; and Grace, working behind the scenes, making sure all of this is possible, a very big thank you from all four of us.  </w:t>
      </w:r>
    </w:p>
    <w:p/>
    <w:p>
      <w:r>
        <w:t>So with that, I'll turn it back over to you, Grace.</w:t>
      </w:r>
    </w:p>
    <w:p/>
    <w:p>
      <w:r>
        <w:t>(END)</w:t>
      </w:r>
    </w:p>
    <w:p>
      <w:pPr>
        <w:rPr>
          <w:rFonts w:eastAsia="Calibri"/>
          <w:color w:val="000000"/>
        </w:rPr>
      </w:pPr>
    </w:p>
    <w:sectPr>
      <w:footerReference w:type="defaul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bCs/>
        <w:sz w:val="16"/>
        <w:szCs w:val="20"/>
      </w:rPr>
    </w:pPr>
    <w:r>
      <w:rPr>
        <w:bCs/>
        <w:sz w:val="16"/>
        <w:szCs w:val="20"/>
      </w:rPr>
      <w:t xml:space="preserve">Using </w:t>
    </w:r>
    <w:proofErr w:type="spellStart"/>
    <w:r>
      <w:rPr>
        <w:bCs/>
        <w:sz w:val="16"/>
        <w:szCs w:val="20"/>
      </w:rPr>
      <w:t>CareerOneStop</w:t>
    </w:r>
    <w:proofErr w:type="spellEnd"/>
    <w:r>
      <w:rPr>
        <w:bCs/>
        <w:sz w:val="16"/>
        <w:szCs w:val="20"/>
      </w:rPr>
      <w:t xml:space="preserve"> to Provide Virtual Services to Develop New Skills and Knowledge</w:t>
    </w:r>
  </w:p>
  <w:p>
    <w:pPr>
      <w:pStyle w:val="Footer"/>
      <w:rPr>
        <w:bCs/>
        <w:sz w:val="16"/>
        <w:szCs w:val="20"/>
      </w:rPr>
    </w:pPr>
    <w:r>
      <w:rPr>
        <w:bCs/>
        <w:sz w:val="16"/>
        <w:szCs w:val="20"/>
      </w:rPr>
      <w:t>Thursday, February 18, 2021</w:t>
    </w:r>
    <w:r>
      <w:rPr>
        <w:bCs/>
        <w:sz w:val="16"/>
        <w:szCs w:val="20"/>
      </w:rPr>
      <w:tab/>
    </w:r>
    <w:r>
      <w:rPr>
        <w:sz w:val="16"/>
        <w:szCs w:val="20"/>
      </w:rPr>
      <w:tab/>
      <w:t xml:space="preserve">Page </w:t>
    </w:r>
    <w:r>
      <w:rPr>
        <w:rStyle w:val="PageNumber"/>
        <w:sz w:val="16"/>
        <w:szCs w:val="20"/>
      </w:rPr>
      <w:fldChar w:fldCharType="begin"/>
    </w:r>
    <w:r>
      <w:rPr>
        <w:rStyle w:val="PageNumber"/>
        <w:sz w:val="16"/>
        <w:szCs w:val="20"/>
      </w:rPr>
      <w:instrText xml:space="preserve"> PAGE </w:instrText>
    </w:r>
    <w:r>
      <w:rPr>
        <w:rStyle w:val="PageNumber"/>
        <w:sz w:val="16"/>
        <w:szCs w:val="20"/>
      </w:rPr>
      <w:fldChar w:fldCharType="separate"/>
    </w:r>
    <w:r>
      <w:rPr>
        <w:rStyle w:val="PageNumber"/>
        <w:noProof/>
        <w:sz w:val="16"/>
        <w:szCs w:val="20"/>
      </w:rPr>
      <w:t>2</w:t>
    </w:r>
    <w:r>
      <w:rPr>
        <w:rStyle w:val="PageNumber"/>
        <w:sz w:val="16"/>
        <w:szCs w:val="20"/>
      </w:rPr>
      <w:fldChar w:fldCharType="end"/>
    </w:r>
    <w:r>
      <w:rPr>
        <w:rStyle w:val="PageNumber"/>
        <w:sz w:val="16"/>
        <w:szCs w:val="20"/>
      </w:rPr>
      <w:t xml:space="preserve"> of </w:t>
    </w:r>
    <w:r>
      <w:rPr>
        <w:rStyle w:val="PageNumber"/>
        <w:sz w:val="16"/>
        <w:szCs w:val="20"/>
      </w:rPr>
      <w:fldChar w:fldCharType="begin"/>
    </w:r>
    <w:r>
      <w:rPr>
        <w:rStyle w:val="PageNumber"/>
        <w:sz w:val="16"/>
        <w:szCs w:val="20"/>
      </w:rPr>
      <w:instrText xml:space="preserve"> NUMPAGES </w:instrText>
    </w:r>
    <w:r>
      <w:rPr>
        <w:rStyle w:val="PageNumber"/>
        <w:sz w:val="16"/>
        <w:szCs w:val="20"/>
      </w:rPr>
      <w:fldChar w:fldCharType="separate"/>
    </w:r>
    <w:r>
      <w:rPr>
        <w:rStyle w:val="PageNumber"/>
        <w:noProof/>
        <w:sz w:val="16"/>
        <w:szCs w:val="20"/>
      </w:rPr>
      <w:t>24</w:t>
    </w:r>
    <w:r>
      <w:rPr>
        <w:rStyle w:val="PageNumber"/>
        <w:sz w:val="16"/>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207D5"/>
    <w:multiLevelType w:val="hybridMultilevel"/>
    <w:tmpl w:val="3B22F5C0"/>
    <w:lvl w:ilvl="0" w:tplc="FC2A8532">
      <w:numFmt w:val="bullet"/>
      <w:lvlText w:val=""/>
      <w:lvlJc w:val="left"/>
      <w:pPr>
        <w:ind w:left="405" w:hanging="360"/>
      </w:pPr>
      <w:rPr>
        <w:rFonts w:ascii="Wingdings" w:eastAsia="SimSun" w:hAnsi="Wingdings"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7"/>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 w:type="paragraph" w:styleId="NoSpacing">
    <w:name w:val="No Spacing"/>
    <w:uiPriority w:val="1"/>
    <w:qFormat/>
    <w:rPr>
      <w:rFonts w:eastAsia="Calibri"/>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 w:type="paragraph" w:styleId="NoSpacing">
    <w:name w:val="No Spacing"/>
    <w:uiPriority w:val="1"/>
    <w:qFormat/>
    <w:rPr>
      <w:rFonts w:eastAsia="Calibri"/>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8619">
      <w:bodyDiv w:val="1"/>
      <w:marLeft w:val="0"/>
      <w:marRight w:val="0"/>
      <w:marTop w:val="0"/>
      <w:marBottom w:val="0"/>
      <w:divBdr>
        <w:top w:val="none" w:sz="0" w:space="0" w:color="auto"/>
        <w:left w:val="none" w:sz="0" w:space="0" w:color="auto"/>
        <w:bottom w:val="none" w:sz="0" w:space="0" w:color="auto"/>
        <w:right w:val="none" w:sz="0" w:space="0" w:color="auto"/>
      </w:divBdr>
    </w:div>
    <w:div w:id="51081962">
      <w:bodyDiv w:val="1"/>
      <w:marLeft w:val="0"/>
      <w:marRight w:val="0"/>
      <w:marTop w:val="0"/>
      <w:marBottom w:val="0"/>
      <w:divBdr>
        <w:top w:val="none" w:sz="0" w:space="0" w:color="auto"/>
        <w:left w:val="none" w:sz="0" w:space="0" w:color="auto"/>
        <w:bottom w:val="none" w:sz="0" w:space="0" w:color="auto"/>
        <w:right w:val="none" w:sz="0" w:space="0" w:color="auto"/>
      </w:divBdr>
    </w:div>
    <w:div w:id="65689300">
      <w:bodyDiv w:val="1"/>
      <w:marLeft w:val="0"/>
      <w:marRight w:val="0"/>
      <w:marTop w:val="0"/>
      <w:marBottom w:val="0"/>
      <w:divBdr>
        <w:top w:val="none" w:sz="0" w:space="0" w:color="auto"/>
        <w:left w:val="none" w:sz="0" w:space="0" w:color="auto"/>
        <w:bottom w:val="none" w:sz="0" w:space="0" w:color="auto"/>
        <w:right w:val="none" w:sz="0" w:space="0" w:color="auto"/>
      </w:divBdr>
    </w:div>
    <w:div w:id="71507869">
      <w:bodyDiv w:val="1"/>
      <w:marLeft w:val="0"/>
      <w:marRight w:val="0"/>
      <w:marTop w:val="0"/>
      <w:marBottom w:val="0"/>
      <w:divBdr>
        <w:top w:val="none" w:sz="0" w:space="0" w:color="auto"/>
        <w:left w:val="none" w:sz="0" w:space="0" w:color="auto"/>
        <w:bottom w:val="none" w:sz="0" w:space="0" w:color="auto"/>
        <w:right w:val="none" w:sz="0" w:space="0" w:color="auto"/>
      </w:divBdr>
    </w:div>
    <w:div w:id="86118796">
      <w:bodyDiv w:val="1"/>
      <w:marLeft w:val="0"/>
      <w:marRight w:val="0"/>
      <w:marTop w:val="0"/>
      <w:marBottom w:val="0"/>
      <w:divBdr>
        <w:top w:val="none" w:sz="0" w:space="0" w:color="auto"/>
        <w:left w:val="none" w:sz="0" w:space="0" w:color="auto"/>
        <w:bottom w:val="none" w:sz="0" w:space="0" w:color="auto"/>
        <w:right w:val="none" w:sz="0" w:space="0" w:color="auto"/>
      </w:divBdr>
    </w:div>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13063449">
      <w:bodyDiv w:val="1"/>
      <w:marLeft w:val="0"/>
      <w:marRight w:val="0"/>
      <w:marTop w:val="0"/>
      <w:marBottom w:val="0"/>
      <w:divBdr>
        <w:top w:val="none" w:sz="0" w:space="0" w:color="auto"/>
        <w:left w:val="none" w:sz="0" w:space="0" w:color="auto"/>
        <w:bottom w:val="none" w:sz="0" w:space="0" w:color="auto"/>
        <w:right w:val="none" w:sz="0" w:space="0" w:color="auto"/>
      </w:divBdr>
    </w:div>
    <w:div w:id="131408569">
      <w:bodyDiv w:val="1"/>
      <w:marLeft w:val="0"/>
      <w:marRight w:val="0"/>
      <w:marTop w:val="0"/>
      <w:marBottom w:val="0"/>
      <w:divBdr>
        <w:top w:val="none" w:sz="0" w:space="0" w:color="auto"/>
        <w:left w:val="none" w:sz="0" w:space="0" w:color="auto"/>
        <w:bottom w:val="none" w:sz="0" w:space="0" w:color="auto"/>
        <w:right w:val="none" w:sz="0" w:space="0" w:color="auto"/>
      </w:divBdr>
    </w:div>
    <w:div w:id="133763637">
      <w:bodyDiv w:val="1"/>
      <w:marLeft w:val="0"/>
      <w:marRight w:val="0"/>
      <w:marTop w:val="0"/>
      <w:marBottom w:val="0"/>
      <w:divBdr>
        <w:top w:val="none" w:sz="0" w:space="0" w:color="auto"/>
        <w:left w:val="none" w:sz="0" w:space="0" w:color="auto"/>
        <w:bottom w:val="none" w:sz="0" w:space="0" w:color="auto"/>
        <w:right w:val="none" w:sz="0" w:space="0" w:color="auto"/>
      </w:divBdr>
    </w:div>
    <w:div w:id="136998011">
      <w:bodyDiv w:val="1"/>
      <w:marLeft w:val="0"/>
      <w:marRight w:val="0"/>
      <w:marTop w:val="0"/>
      <w:marBottom w:val="0"/>
      <w:divBdr>
        <w:top w:val="none" w:sz="0" w:space="0" w:color="auto"/>
        <w:left w:val="none" w:sz="0" w:space="0" w:color="auto"/>
        <w:bottom w:val="none" w:sz="0" w:space="0" w:color="auto"/>
        <w:right w:val="none" w:sz="0" w:space="0" w:color="auto"/>
      </w:divBdr>
    </w:div>
    <w:div w:id="149055885">
      <w:bodyDiv w:val="1"/>
      <w:marLeft w:val="0"/>
      <w:marRight w:val="0"/>
      <w:marTop w:val="0"/>
      <w:marBottom w:val="0"/>
      <w:divBdr>
        <w:top w:val="none" w:sz="0" w:space="0" w:color="auto"/>
        <w:left w:val="none" w:sz="0" w:space="0" w:color="auto"/>
        <w:bottom w:val="none" w:sz="0" w:space="0" w:color="auto"/>
        <w:right w:val="none" w:sz="0" w:space="0" w:color="auto"/>
      </w:divBdr>
    </w:div>
    <w:div w:id="169413518">
      <w:bodyDiv w:val="1"/>
      <w:marLeft w:val="0"/>
      <w:marRight w:val="0"/>
      <w:marTop w:val="0"/>
      <w:marBottom w:val="0"/>
      <w:divBdr>
        <w:top w:val="none" w:sz="0" w:space="0" w:color="auto"/>
        <w:left w:val="none" w:sz="0" w:space="0" w:color="auto"/>
        <w:bottom w:val="none" w:sz="0" w:space="0" w:color="auto"/>
        <w:right w:val="none" w:sz="0" w:space="0" w:color="auto"/>
      </w:divBdr>
      <w:divsChild>
        <w:div w:id="290943154">
          <w:marLeft w:val="0"/>
          <w:marRight w:val="0"/>
          <w:marTop w:val="0"/>
          <w:marBottom w:val="0"/>
          <w:divBdr>
            <w:top w:val="none" w:sz="0" w:space="0" w:color="auto"/>
            <w:left w:val="none" w:sz="0" w:space="0" w:color="auto"/>
            <w:bottom w:val="none" w:sz="0" w:space="0" w:color="auto"/>
            <w:right w:val="none" w:sz="0" w:space="0" w:color="auto"/>
          </w:divBdr>
        </w:div>
      </w:divsChild>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29772548">
      <w:bodyDiv w:val="1"/>
      <w:marLeft w:val="0"/>
      <w:marRight w:val="0"/>
      <w:marTop w:val="0"/>
      <w:marBottom w:val="0"/>
      <w:divBdr>
        <w:top w:val="none" w:sz="0" w:space="0" w:color="auto"/>
        <w:left w:val="none" w:sz="0" w:space="0" w:color="auto"/>
        <w:bottom w:val="none" w:sz="0" w:space="0" w:color="auto"/>
        <w:right w:val="none" w:sz="0" w:space="0" w:color="auto"/>
      </w:divBdr>
    </w:div>
    <w:div w:id="235866393">
      <w:bodyDiv w:val="1"/>
      <w:marLeft w:val="0"/>
      <w:marRight w:val="0"/>
      <w:marTop w:val="0"/>
      <w:marBottom w:val="0"/>
      <w:divBdr>
        <w:top w:val="none" w:sz="0" w:space="0" w:color="auto"/>
        <w:left w:val="none" w:sz="0" w:space="0" w:color="auto"/>
        <w:bottom w:val="none" w:sz="0" w:space="0" w:color="auto"/>
        <w:right w:val="none" w:sz="0" w:space="0" w:color="auto"/>
      </w:divBdr>
    </w:div>
    <w:div w:id="250818364">
      <w:bodyDiv w:val="1"/>
      <w:marLeft w:val="0"/>
      <w:marRight w:val="0"/>
      <w:marTop w:val="0"/>
      <w:marBottom w:val="0"/>
      <w:divBdr>
        <w:top w:val="none" w:sz="0" w:space="0" w:color="auto"/>
        <w:left w:val="none" w:sz="0" w:space="0" w:color="auto"/>
        <w:bottom w:val="none" w:sz="0" w:space="0" w:color="auto"/>
        <w:right w:val="none" w:sz="0" w:space="0" w:color="auto"/>
      </w:divBdr>
      <w:divsChild>
        <w:div w:id="2137216196">
          <w:marLeft w:val="0"/>
          <w:marRight w:val="0"/>
          <w:marTop w:val="0"/>
          <w:marBottom w:val="0"/>
          <w:divBdr>
            <w:top w:val="none" w:sz="0" w:space="0" w:color="auto"/>
            <w:left w:val="none" w:sz="0" w:space="0" w:color="auto"/>
            <w:bottom w:val="none" w:sz="0" w:space="0" w:color="auto"/>
            <w:right w:val="none" w:sz="0" w:space="0" w:color="auto"/>
          </w:divBdr>
          <w:divsChild>
            <w:div w:id="183448574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270550736">
      <w:bodyDiv w:val="1"/>
      <w:marLeft w:val="0"/>
      <w:marRight w:val="0"/>
      <w:marTop w:val="0"/>
      <w:marBottom w:val="0"/>
      <w:divBdr>
        <w:top w:val="none" w:sz="0" w:space="0" w:color="auto"/>
        <w:left w:val="none" w:sz="0" w:space="0" w:color="auto"/>
        <w:bottom w:val="none" w:sz="0" w:space="0" w:color="auto"/>
        <w:right w:val="none" w:sz="0" w:space="0" w:color="auto"/>
      </w:divBdr>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24555562">
      <w:bodyDiv w:val="1"/>
      <w:marLeft w:val="0"/>
      <w:marRight w:val="0"/>
      <w:marTop w:val="0"/>
      <w:marBottom w:val="0"/>
      <w:divBdr>
        <w:top w:val="none" w:sz="0" w:space="0" w:color="auto"/>
        <w:left w:val="none" w:sz="0" w:space="0" w:color="auto"/>
        <w:bottom w:val="none" w:sz="0" w:space="0" w:color="auto"/>
        <w:right w:val="none" w:sz="0" w:space="0" w:color="auto"/>
      </w:divBdr>
    </w:div>
    <w:div w:id="332533275">
      <w:bodyDiv w:val="1"/>
      <w:marLeft w:val="0"/>
      <w:marRight w:val="0"/>
      <w:marTop w:val="0"/>
      <w:marBottom w:val="0"/>
      <w:divBdr>
        <w:top w:val="none" w:sz="0" w:space="0" w:color="auto"/>
        <w:left w:val="none" w:sz="0" w:space="0" w:color="auto"/>
        <w:bottom w:val="none" w:sz="0" w:space="0" w:color="auto"/>
        <w:right w:val="none" w:sz="0" w:space="0" w:color="auto"/>
      </w:divBdr>
      <w:divsChild>
        <w:div w:id="990213706">
          <w:marLeft w:val="0"/>
          <w:marRight w:val="0"/>
          <w:marTop w:val="0"/>
          <w:marBottom w:val="0"/>
          <w:divBdr>
            <w:top w:val="none" w:sz="0" w:space="0" w:color="auto"/>
            <w:left w:val="none" w:sz="0" w:space="0" w:color="auto"/>
            <w:bottom w:val="none" w:sz="0" w:space="0" w:color="auto"/>
            <w:right w:val="none" w:sz="0" w:space="0" w:color="auto"/>
          </w:divBdr>
          <w:divsChild>
            <w:div w:id="116925187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359280389">
      <w:bodyDiv w:val="1"/>
      <w:marLeft w:val="0"/>
      <w:marRight w:val="0"/>
      <w:marTop w:val="0"/>
      <w:marBottom w:val="0"/>
      <w:divBdr>
        <w:top w:val="none" w:sz="0" w:space="0" w:color="auto"/>
        <w:left w:val="none" w:sz="0" w:space="0" w:color="auto"/>
        <w:bottom w:val="none" w:sz="0" w:space="0" w:color="auto"/>
        <w:right w:val="none" w:sz="0" w:space="0" w:color="auto"/>
      </w:divBdr>
    </w:div>
    <w:div w:id="379593508">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88181794">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504824344">
      <w:bodyDiv w:val="1"/>
      <w:marLeft w:val="0"/>
      <w:marRight w:val="0"/>
      <w:marTop w:val="0"/>
      <w:marBottom w:val="0"/>
      <w:divBdr>
        <w:top w:val="none" w:sz="0" w:space="0" w:color="auto"/>
        <w:left w:val="none" w:sz="0" w:space="0" w:color="auto"/>
        <w:bottom w:val="none" w:sz="0" w:space="0" w:color="auto"/>
        <w:right w:val="none" w:sz="0" w:space="0" w:color="auto"/>
      </w:divBdr>
    </w:div>
    <w:div w:id="512036739">
      <w:bodyDiv w:val="1"/>
      <w:marLeft w:val="0"/>
      <w:marRight w:val="0"/>
      <w:marTop w:val="0"/>
      <w:marBottom w:val="0"/>
      <w:divBdr>
        <w:top w:val="none" w:sz="0" w:space="0" w:color="auto"/>
        <w:left w:val="none" w:sz="0" w:space="0" w:color="auto"/>
        <w:bottom w:val="none" w:sz="0" w:space="0" w:color="auto"/>
        <w:right w:val="none" w:sz="0" w:space="0" w:color="auto"/>
      </w:divBdr>
    </w:div>
    <w:div w:id="514149134">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569391309">
      <w:bodyDiv w:val="1"/>
      <w:marLeft w:val="0"/>
      <w:marRight w:val="0"/>
      <w:marTop w:val="0"/>
      <w:marBottom w:val="0"/>
      <w:divBdr>
        <w:top w:val="none" w:sz="0" w:space="0" w:color="auto"/>
        <w:left w:val="none" w:sz="0" w:space="0" w:color="auto"/>
        <w:bottom w:val="none" w:sz="0" w:space="0" w:color="auto"/>
        <w:right w:val="none" w:sz="0" w:space="0" w:color="auto"/>
      </w:divBdr>
    </w:div>
    <w:div w:id="603726174">
      <w:bodyDiv w:val="1"/>
      <w:marLeft w:val="0"/>
      <w:marRight w:val="0"/>
      <w:marTop w:val="0"/>
      <w:marBottom w:val="0"/>
      <w:divBdr>
        <w:top w:val="none" w:sz="0" w:space="0" w:color="auto"/>
        <w:left w:val="none" w:sz="0" w:space="0" w:color="auto"/>
        <w:bottom w:val="none" w:sz="0" w:space="0" w:color="auto"/>
        <w:right w:val="none" w:sz="0" w:space="0" w:color="auto"/>
      </w:divBdr>
    </w:div>
    <w:div w:id="624317328">
      <w:bodyDiv w:val="1"/>
      <w:marLeft w:val="0"/>
      <w:marRight w:val="0"/>
      <w:marTop w:val="0"/>
      <w:marBottom w:val="0"/>
      <w:divBdr>
        <w:top w:val="none" w:sz="0" w:space="0" w:color="auto"/>
        <w:left w:val="none" w:sz="0" w:space="0" w:color="auto"/>
        <w:bottom w:val="none" w:sz="0" w:space="0" w:color="auto"/>
        <w:right w:val="none" w:sz="0" w:space="0" w:color="auto"/>
      </w:divBdr>
    </w:div>
    <w:div w:id="632250477">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68606429">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715355936">
      <w:bodyDiv w:val="1"/>
      <w:marLeft w:val="0"/>
      <w:marRight w:val="0"/>
      <w:marTop w:val="0"/>
      <w:marBottom w:val="0"/>
      <w:divBdr>
        <w:top w:val="none" w:sz="0" w:space="0" w:color="auto"/>
        <w:left w:val="none" w:sz="0" w:space="0" w:color="auto"/>
        <w:bottom w:val="none" w:sz="0" w:space="0" w:color="auto"/>
        <w:right w:val="none" w:sz="0" w:space="0" w:color="auto"/>
      </w:divBdr>
    </w:div>
    <w:div w:id="724110821">
      <w:bodyDiv w:val="1"/>
      <w:marLeft w:val="0"/>
      <w:marRight w:val="0"/>
      <w:marTop w:val="0"/>
      <w:marBottom w:val="0"/>
      <w:divBdr>
        <w:top w:val="none" w:sz="0" w:space="0" w:color="auto"/>
        <w:left w:val="none" w:sz="0" w:space="0" w:color="auto"/>
        <w:bottom w:val="none" w:sz="0" w:space="0" w:color="auto"/>
        <w:right w:val="none" w:sz="0" w:space="0" w:color="auto"/>
      </w:divBdr>
    </w:div>
    <w:div w:id="756945378">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35998725">
      <w:bodyDiv w:val="1"/>
      <w:marLeft w:val="0"/>
      <w:marRight w:val="0"/>
      <w:marTop w:val="0"/>
      <w:marBottom w:val="0"/>
      <w:divBdr>
        <w:top w:val="none" w:sz="0" w:space="0" w:color="auto"/>
        <w:left w:val="none" w:sz="0" w:space="0" w:color="auto"/>
        <w:bottom w:val="none" w:sz="0" w:space="0" w:color="auto"/>
        <w:right w:val="none" w:sz="0" w:space="0" w:color="auto"/>
      </w:divBdr>
      <w:divsChild>
        <w:div w:id="1391269180">
          <w:marLeft w:val="0"/>
          <w:marRight w:val="0"/>
          <w:marTop w:val="0"/>
          <w:marBottom w:val="0"/>
          <w:divBdr>
            <w:top w:val="none" w:sz="0" w:space="0" w:color="auto"/>
            <w:left w:val="none" w:sz="0" w:space="0" w:color="auto"/>
            <w:bottom w:val="none" w:sz="0" w:space="0" w:color="auto"/>
            <w:right w:val="none" w:sz="0" w:space="0" w:color="auto"/>
          </w:divBdr>
        </w:div>
      </w:divsChild>
    </w:div>
    <w:div w:id="839656556">
      <w:bodyDiv w:val="1"/>
      <w:marLeft w:val="0"/>
      <w:marRight w:val="0"/>
      <w:marTop w:val="0"/>
      <w:marBottom w:val="0"/>
      <w:divBdr>
        <w:top w:val="none" w:sz="0" w:space="0" w:color="auto"/>
        <w:left w:val="none" w:sz="0" w:space="0" w:color="auto"/>
        <w:bottom w:val="none" w:sz="0" w:space="0" w:color="auto"/>
        <w:right w:val="none" w:sz="0" w:space="0" w:color="auto"/>
      </w:divBdr>
      <w:divsChild>
        <w:div w:id="258877088">
          <w:marLeft w:val="0"/>
          <w:marRight w:val="0"/>
          <w:marTop w:val="0"/>
          <w:marBottom w:val="0"/>
          <w:divBdr>
            <w:top w:val="none" w:sz="0" w:space="0" w:color="auto"/>
            <w:left w:val="none" w:sz="0" w:space="0" w:color="auto"/>
            <w:bottom w:val="none" w:sz="0" w:space="0" w:color="auto"/>
            <w:right w:val="none" w:sz="0" w:space="0" w:color="auto"/>
          </w:divBdr>
          <w:divsChild>
            <w:div w:id="1316489374">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58278518">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883718164">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993871239">
      <w:bodyDiv w:val="1"/>
      <w:marLeft w:val="0"/>
      <w:marRight w:val="0"/>
      <w:marTop w:val="0"/>
      <w:marBottom w:val="0"/>
      <w:divBdr>
        <w:top w:val="none" w:sz="0" w:space="0" w:color="auto"/>
        <w:left w:val="none" w:sz="0" w:space="0" w:color="auto"/>
        <w:bottom w:val="none" w:sz="0" w:space="0" w:color="auto"/>
        <w:right w:val="none" w:sz="0" w:space="0" w:color="auto"/>
      </w:divBdr>
    </w:div>
    <w:div w:id="1012031401">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29795487">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078598621">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185290534">
      <w:bodyDiv w:val="1"/>
      <w:marLeft w:val="0"/>
      <w:marRight w:val="0"/>
      <w:marTop w:val="0"/>
      <w:marBottom w:val="0"/>
      <w:divBdr>
        <w:top w:val="none" w:sz="0" w:space="0" w:color="auto"/>
        <w:left w:val="none" w:sz="0" w:space="0" w:color="auto"/>
        <w:bottom w:val="none" w:sz="0" w:space="0" w:color="auto"/>
        <w:right w:val="none" w:sz="0" w:space="0" w:color="auto"/>
      </w:divBdr>
    </w:div>
    <w:div w:id="1201867712">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44610811">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312902510">
      <w:bodyDiv w:val="1"/>
      <w:marLeft w:val="0"/>
      <w:marRight w:val="0"/>
      <w:marTop w:val="0"/>
      <w:marBottom w:val="0"/>
      <w:divBdr>
        <w:top w:val="none" w:sz="0" w:space="0" w:color="auto"/>
        <w:left w:val="none" w:sz="0" w:space="0" w:color="auto"/>
        <w:bottom w:val="none" w:sz="0" w:space="0" w:color="auto"/>
        <w:right w:val="none" w:sz="0" w:space="0" w:color="auto"/>
      </w:divBdr>
    </w:div>
    <w:div w:id="1324747727">
      <w:bodyDiv w:val="1"/>
      <w:marLeft w:val="0"/>
      <w:marRight w:val="0"/>
      <w:marTop w:val="0"/>
      <w:marBottom w:val="0"/>
      <w:divBdr>
        <w:top w:val="none" w:sz="0" w:space="0" w:color="auto"/>
        <w:left w:val="none" w:sz="0" w:space="0" w:color="auto"/>
        <w:bottom w:val="none" w:sz="0" w:space="0" w:color="auto"/>
        <w:right w:val="none" w:sz="0" w:space="0" w:color="auto"/>
      </w:divBdr>
    </w:div>
    <w:div w:id="1345090163">
      <w:bodyDiv w:val="1"/>
      <w:marLeft w:val="0"/>
      <w:marRight w:val="0"/>
      <w:marTop w:val="0"/>
      <w:marBottom w:val="0"/>
      <w:divBdr>
        <w:top w:val="none" w:sz="0" w:space="0" w:color="auto"/>
        <w:left w:val="none" w:sz="0" w:space="0" w:color="auto"/>
        <w:bottom w:val="none" w:sz="0" w:space="0" w:color="auto"/>
        <w:right w:val="none" w:sz="0" w:space="0" w:color="auto"/>
      </w:divBdr>
    </w:div>
    <w:div w:id="1357273208">
      <w:bodyDiv w:val="1"/>
      <w:marLeft w:val="0"/>
      <w:marRight w:val="0"/>
      <w:marTop w:val="0"/>
      <w:marBottom w:val="0"/>
      <w:divBdr>
        <w:top w:val="none" w:sz="0" w:space="0" w:color="auto"/>
        <w:left w:val="none" w:sz="0" w:space="0" w:color="auto"/>
        <w:bottom w:val="none" w:sz="0" w:space="0" w:color="auto"/>
        <w:right w:val="none" w:sz="0" w:space="0" w:color="auto"/>
      </w:divBdr>
    </w:div>
    <w:div w:id="1382823857">
      <w:bodyDiv w:val="1"/>
      <w:marLeft w:val="0"/>
      <w:marRight w:val="0"/>
      <w:marTop w:val="0"/>
      <w:marBottom w:val="0"/>
      <w:divBdr>
        <w:top w:val="none" w:sz="0" w:space="0" w:color="auto"/>
        <w:left w:val="none" w:sz="0" w:space="0" w:color="auto"/>
        <w:bottom w:val="none" w:sz="0" w:space="0" w:color="auto"/>
        <w:right w:val="none" w:sz="0" w:space="0" w:color="auto"/>
      </w:divBdr>
    </w:div>
    <w:div w:id="1405030050">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468204251">
      <w:bodyDiv w:val="1"/>
      <w:marLeft w:val="0"/>
      <w:marRight w:val="0"/>
      <w:marTop w:val="0"/>
      <w:marBottom w:val="0"/>
      <w:divBdr>
        <w:top w:val="none" w:sz="0" w:space="0" w:color="auto"/>
        <w:left w:val="none" w:sz="0" w:space="0" w:color="auto"/>
        <w:bottom w:val="none" w:sz="0" w:space="0" w:color="auto"/>
        <w:right w:val="none" w:sz="0" w:space="0" w:color="auto"/>
      </w:divBdr>
      <w:divsChild>
        <w:div w:id="1985549465">
          <w:marLeft w:val="0"/>
          <w:marRight w:val="0"/>
          <w:marTop w:val="0"/>
          <w:marBottom w:val="0"/>
          <w:divBdr>
            <w:top w:val="none" w:sz="0" w:space="0" w:color="auto"/>
            <w:left w:val="none" w:sz="0" w:space="0" w:color="auto"/>
            <w:bottom w:val="none" w:sz="0" w:space="0" w:color="auto"/>
            <w:right w:val="none" w:sz="0" w:space="0" w:color="auto"/>
          </w:divBdr>
          <w:divsChild>
            <w:div w:id="1921060598">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1485203517">
      <w:bodyDiv w:val="1"/>
      <w:marLeft w:val="0"/>
      <w:marRight w:val="0"/>
      <w:marTop w:val="0"/>
      <w:marBottom w:val="0"/>
      <w:divBdr>
        <w:top w:val="none" w:sz="0" w:space="0" w:color="auto"/>
        <w:left w:val="none" w:sz="0" w:space="0" w:color="auto"/>
        <w:bottom w:val="none" w:sz="0" w:space="0" w:color="auto"/>
        <w:right w:val="none" w:sz="0" w:space="0" w:color="auto"/>
      </w:divBdr>
    </w:div>
    <w:div w:id="1488203968">
      <w:bodyDiv w:val="1"/>
      <w:marLeft w:val="0"/>
      <w:marRight w:val="0"/>
      <w:marTop w:val="0"/>
      <w:marBottom w:val="0"/>
      <w:divBdr>
        <w:top w:val="none" w:sz="0" w:space="0" w:color="auto"/>
        <w:left w:val="none" w:sz="0" w:space="0" w:color="auto"/>
        <w:bottom w:val="none" w:sz="0" w:space="0" w:color="auto"/>
        <w:right w:val="none" w:sz="0" w:space="0" w:color="auto"/>
      </w:divBdr>
    </w:div>
    <w:div w:id="1489636259">
      <w:bodyDiv w:val="1"/>
      <w:marLeft w:val="0"/>
      <w:marRight w:val="0"/>
      <w:marTop w:val="0"/>
      <w:marBottom w:val="0"/>
      <w:divBdr>
        <w:top w:val="none" w:sz="0" w:space="0" w:color="auto"/>
        <w:left w:val="none" w:sz="0" w:space="0" w:color="auto"/>
        <w:bottom w:val="none" w:sz="0" w:space="0" w:color="auto"/>
        <w:right w:val="none" w:sz="0" w:space="0" w:color="auto"/>
      </w:divBdr>
    </w:div>
    <w:div w:id="1561744003">
      <w:bodyDiv w:val="1"/>
      <w:marLeft w:val="0"/>
      <w:marRight w:val="0"/>
      <w:marTop w:val="0"/>
      <w:marBottom w:val="0"/>
      <w:divBdr>
        <w:top w:val="none" w:sz="0" w:space="0" w:color="auto"/>
        <w:left w:val="none" w:sz="0" w:space="0" w:color="auto"/>
        <w:bottom w:val="none" w:sz="0" w:space="0" w:color="auto"/>
        <w:right w:val="none" w:sz="0" w:space="0" w:color="auto"/>
      </w:divBdr>
    </w:div>
    <w:div w:id="1662389285">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0127902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764687929">
      <w:bodyDiv w:val="1"/>
      <w:marLeft w:val="0"/>
      <w:marRight w:val="0"/>
      <w:marTop w:val="0"/>
      <w:marBottom w:val="0"/>
      <w:divBdr>
        <w:top w:val="none" w:sz="0" w:space="0" w:color="auto"/>
        <w:left w:val="none" w:sz="0" w:space="0" w:color="auto"/>
        <w:bottom w:val="none" w:sz="0" w:space="0" w:color="auto"/>
        <w:right w:val="none" w:sz="0" w:space="0" w:color="auto"/>
      </w:divBdr>
    </w:div>
    <w:div w:id="1785685533">
      <w:bodyDiv w:val="1"/>
      <w:marLeft w:val="0"/>
      <w:marRight w:val="0"/>
      <w:marTop w:val="0"/>
      <w:marBottom w:val="0"/>
      <w:divBdr>
        <w:top w:val="none" w:sz="0" w:space="0" w:color="auto"/>
        <w:left w:val="none" w:sz="0" w:space="0" w:color="auto"/>
        <w:bottom w:val="none" w:sz="0" w:space="0" w:color="auto"/>
        <w:right w:val="none" w:sz="0" w:space="0" w:color="auto"/>
      </w:divBdr>
    </w:div>
    <w:div w:id="1787194037">
      <w:bodyDiv w:val="1"/>
      <w:marLeft w:val="0"/>
      <w:marRight w:val="0"/>
      <w:marTop w:val="0"/>
      <w:marBottom w:val="0"/>
      <w:divBdr>
        <w:top w:val="none" w:sz="0" w:space="0" w:color="auto"/>
        <w:left w:val="none" w:sz="0" w:space="0" w:color="auto"/>
        <w:bottom w:val="none" w:sz="0" w:space="0" w:color="auto"/>
        <w:right w:val="none" w:sz="0" w:space="0" w:color="auto"/>
      </w:divBdr>
    </w:div>
    <w:div w:id="1792507001">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813716760">
      <w:bodyDiv w:val="1"/>
      <w:marLeft w:val="0"/>
      <w:marRight w:val="0"/>
      <w:marTop w:val="0"/>
      <w:marBottom w:val="0"/>
      <w:divBdr>
        <w:top w:val="none" w:sz="0" w:space="0" w:color="auto"/>
        <w:left w:val="none" w:sz="0" w:space="0" w:color="auto"/>
        <w:bottom w:val="none" w:sz="0" w:space="0" w:color="auto"/>
        <w:right w:val="none" w:sz="0" w:space="0" w:color="auto"/>
      </w:divBdr>
    </w:div>
    <w:div w:id="1823571525">
      <w:bodyDiv w:val="1"/>
      <w:marLeft w:val="0"/>
      <w:marRight w:val="0"/>
      <w:marTop w:val="0"/>
      <w:marBottom w:val="0"/>
      <w:divBdr>
        <w:top w:val="none" w:sz="0" w:space="0" w:color="auto"/>
        <w:left w:val="none" w:sz="0" w:space="0" w:color="auto"/>
        <w:bottom w:val="none" w:sz="0" w:space="0" w:color="auto"/>
        <w:right w:val="none" w:sz="0" w:space="0" w:color="auto"/>
      </w:divBdr>
    </w:div>
    <w:div w:id="1828089362">
      <w:bodyDiv w:val="1"/>
      <w:marLeft w:val="0"/>
      <w:marRight w:val="0"/>
      <w:marTop w:val="0"/>
      <w:marBottom w:val="0"/>
      <w:divBdr>
        <w:top w:val="none" w:sz="0" w:space="0" w:color="auto"/>
        <w:left w:val="none" w:sz="0" w:space="0" w:color="auto"/>
        <w:bottom w:val="none" w:sz="0" w:space="0" w:color="auto"/>
        <w:right w:val="none" w:sz="0" w:space="0" w:color="auto"/>
      </w:divBdr>
    </w:div>
    <w:div w:id="1833638861">
      <w:bodyDiv w:val="1"/>
      <w:marLeft w:val="0"/>
      <w:marRight w:val="0"/>
      <w:marTop w:val="0"/>
      <w:marBottom w:val="0"/>
      <w:divBdr>
        <w:top w:val="none" w:sz="0" w:space="0" w:color="auto"/>
        <w:left w:val="none" w:sz="0" w:space="0" w:color="auto"/>
        <w:bottom w:val="none" w:sz="0" w:space="0" w:color="auto"/>
        <w:right w:val="none" w:sz="0" w:space="0" w:color="auto"/>
      </w:divBdr>
    </w:div>
    <w:div w:id="1839223095">
      <w:bodyDiv w:val="1"/>
      <w:marLeft w:val="0"/>
      <w:marRight w:val="0"/>
      <w:marTop w:val="0"/>
      <w:marBottom w:val="0"/>
      <w:divBdr>
        <w:top w:val="none" w:sz="0" w:space="0" w:color="auto"/>
        <w:left w:val="none" w:sz="0" w:space="0" w:color="auto"/>
        <w:bottom w:val="none" w:sz="0" w:space="0" w:color="auto"/>
        <w:right w:val="none" w:sz="0" w:space="0" w:color="auto"/>
      </w:divBdr>
    </w:div>
    <w:div w:id="1847399429">
      <w:bodyDiv w:val="1"/>
      <w:marLeft w:val="0"/>
      <w:marRight w:val="0"/>
      <w:marTop w:val="0"/>
      <w:marBottom w:val="0"/>
      <w:divBdr>
        <w:top w:val="none" w:sz="0" w:space="0" w:color="auto"/>
        <w:left w:val="none" w:sz="0" w:space="0" w:color="auto"/>
        <w:bottom w:val="none" w:sz="0" w:space="0" w:color="auto"/>
        <w:right w:val="none" w:sz="0" w:space="0" w:color="auto"/>
      </w:divBdr>
    </w:div>
    <w:div w:id="1876383106">
      <w:bodyDiv w:val="1"/>
      <w:marLeft w:val="0"/>
      <w:marRight w:val="0"/>
      <w:marTop w:val="0"/>
      <w:marBottom w:val="0"/>
      <w:divBdr>
        <w:top w:val="none" w:sz="0" w:space="0" w:color="auto"/>
        <w:left w:val="none" w:sz="0" w:space="0" w:color="auto"/>
        <w:bottom w:val="none" w:sz="0" w:space="0" w:color="auto"/>
        <w:right w:val="none" w:sz="0" w:space="0" w:color="auto"/>
      </w:divBdr>
    </w:div>
    <w:div w:id="1895457794">
      <w:bodyDiv w:val="1"/>
      <w:marLeft w:val="0"/>
      <w:marRight w:val="0"/>
      <w:marTop w:val="0"/>
      <w:marBottom w:val="0"/>
      <w:divBdr>
        <w:top w:val="none" w:sz="0" w:space="0" w:color="auto"/>
        <w:left w:val="none" w:sz="0" w:space="0" w:color="auto"/>
        <w:bottom w:val="none" w:sz="0" w:space="0" w:color="auto"/>
        <w:right w:val="none" w:sz="0" w:space="0" w:color="auto"/>
      </w:divBdr>
      <w:divsChild>
        <w:div w:id="1564221058">
          <w:marLeft w:val="0"/>
          <w:marRight w:val="0"/>
          <w:marTop w:val="0"/>
          <w:marBottom w:val="0"/>
          <w:divBdr>
            <w:top w:val="none" w:sz="0" w:space="0" w:color="auto"/>
            <w:left w:val="none" w:sz="0" w:space="0" w:color="auto"/>
            <w:bottom w:val="none" w:sz="0" w:space="0" w:color="auto"/>
            <w:right w:val="none" w:sz="0" w:space="0" w:color="auto"/>
          </w:divBdr>
        </w:div>
      </w:divsChild>
    </w:div>
    <w:div w:id="1903710029">
      <w:bodyDiv w:val="1"/>
      <w:marLeft w:val="0"/>
      <w:marRight w:val="0"/>
      <w:marTop w:val="0"/>
      <w:marBottom w:val="0"/>
      <w:divBdr>
        <w:top w:val="none" w:sz="0" w:space="0" w:color="auto"/>
        <w:left w:val="none" w:sz="0" w:space="0" w:color="auto"/>
        <w:bottom w:val="none" w:sz="0" w:space="0" w:color="auto"/>
        <w:right w:val="none" w:sz="0" w:space="0" w:color="auto"/>
      </w:divBdr>
      <w:divsChild>
        <w:div w:id="504982191">
          <w:marLeft w:val="0"/>
          <w:marRight w:val="0"/>
          <w:marTop w:val="0"/>
          <w:marBottom w:val="0"/>
          <w:divBdr>
            <w:top w:val="none" w:sz="0" w:space="0" w:color="auto"/>
            <w:left w:val="none" w:sz="0" w:space="0" w:color="auto"/>
            <w:bottom w:val="none" w:sz="0" w:space="0" w:color="auto"/>
            <w:right w:val="none" w:sz="0" w:space="0" w:color="auto"/>
          </w:divBdr>
        </w:div>
      </w:divsChild>
    </w:div>
    <w:div w:id="1906255036">
      <w:bodyDiv w:val="1"/>
      <w:marLeft w:val="0"/>
      <w:marRight w:val="0"/>
      <w:marTop w:val="0"/>
      <w:marBottom w:val="0"/>
      <w:divBdr>
        <w:top w:val="none" w:sz="0" w:space="0" w:color="auto"/>
        <w:left w:val="none" w:sz="0" w:space="0" w:color="auto"/>
        <w:bottom w:val="none" w:sz="0" w:space="0" w:color="auto"/>
        <w:right w:val="none" w:sz="0" w:space="0" w:color="auto"/>
      </w:divBdr>
    </w:div>
    <w:div w:id="1920364433">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45531252">
      <w:bodyDiv w:val="1"/>
      <w:marLeft w:val="0"/>
      <w:marRight w:val="0"/>
      <w:marTop w:val="0"/>
      <w:marBottom w:val="0"/>
      <w:divBdr>
        <w:top w:val="none" w:sz="0" w:space="0" w:color="auto"/>
        <w:left w:val="none" w:sz="0" w:space="0" w:color="auto"/>
        <w:bottom w:val="none" w:sz="0" w:space="0" w:color="auto"/>
        <w:right w:val="none" w:sz="0" w:space="0" w:color="auto"/>
      </w:divBdr>
    </w:div>
    <w:div w:id="1976252738">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1984846719">
      <w:bodyDiv w:val="1"/>
      <w:marLeft w:val="0"/>
      <w:marRight w:val="0"/>
      <w:marTop w:val="0"/>
      <w:marBottom w:val="0"/>
      <w:divBdr>
        <w:top w:val="none" w:sz="0" w:space="0" w:color="auto"/>
        <w:left w:val="none" w:sz="0" w:space="0" w:color="auto"/>
        <w:bottom w:val="none" w:sz="0" w:space="0" w:color="auto"/>
        <w:right w:val="none" w:sz="0" w:space="0" w:color="auto"/>
      </w:divBdr>
    </w:div>
    <w:div w:id="1985546209">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 w:id="2034912404">
      <w:bodyDiv w:val="1"/>
      <w:marLeft w:val="0"/>
      <w:marRight w:val="0"/>
      <w:marTop w:val="0"/>
      <w:marBottom w:val="0"/>
      <w:divBdr>
        <w:top w:val="none" w:sz="0" w:space="0" w:color="auto"/>
        <w:left w:val="none" w:sz="0" w:space="0" w:color="auto"/>
        <w:bottom w:val="none" w:sz="0" w:space="0" w:color="auto"/>
        <w:right w:val="none" w:sz="0" w:space="0" w:color="auto"/>
      </w:divBdr>
    </w:div>
    <w:div w:id="2070759969">
      <w:bodyDiv w:val="1"/>
      <w:marLeft w:val="0"/>
      <w:marRight w:val="0"/>
      <w:marTop w:val="0"/>
      <w:marBottom w:val="0"/>
      <w:divBdr>
        <w:top w:val="none" w:sz="0" w:space="0" w:color="auto"/>
        <w:left w:val="none" w:sz="0" w:space="0" w:color="auto"/>
        <w:bottom w:val="none" w:sz="0" w:space="0" w:color="auto"/>
        <w:right w:val="none" w:sz="0" w:space="0" w:color="auto"/>
      </w:divBdr>
    </w:div>
    <w:div w:id="2082672405">
      <w:bodyDiv w:val="1"/>
      <w:marLeft w:val="0"/>
      <w:marRight w:val="0"/>
      <w:marTop w:val="0"/>
      <w:marBottom w:val="0"/>
      <w:divBdr>
        <w:top w:val="none" w:sz="0" w:space="0" w:color="auto"/>
        <w:left w:val="none" w:sz="0" w:space="0" w:color="auto"/>
        <w:bottom w:val="none" w:sz="0" w:space="0" w:color="auto"/>
        <w:right w:val="none" w:sz="0" w:space="0" w:color="auto"/>
      </w:divBdr>
    </w:div>
    <w:div w:id="2093700996">
      <w:bodyDiv w:val="1"/>
      <w:marLeft w:val="0"/>
      <w:marRight w:val="0"/>
      <w:marTop w:val="0"/>
      <w:marBottom w:val="0"/>
      <w:divBdr>
        <w:top w:val="none" w:sz="0" w:space="0" w:color="auto"/>
        <w:left w:val="none" w:sz="0" w:space="0" w:color="auto"/>
        <w:bottom w:val="none" w:sz="0" w:space="0" w:color="auto"/>
        <w:right w:val="none" w:sz="0" w:space="0" w:color="auto"/>
      </w:divBdr>
    </w:div>
    <w:div w:id="2096633244">
      <w:bodyDiv w:val="1"/>
      <w:marLeft w:val="0"/>
      <w:marRight w:val="0"/>
      <w:marTop w:val="0"/>
      <w:marBottom w:val="0"/>
      <w:divBdr>
        <w:top w:val="none" w:sz="0" w:space="0" w:color="auto"/>
        <w:left w:val="none" w:sz="0" w:space="0" w:color="auto"/>
        <w:bottom w:val="none" w:sz="0" w:space="0" w:color="auto"/>
        <w:right w:val="none" w:sz="0" w:space="0" w:color="auto"/>
      </w:divBdr>
    </w:div>
    <w:div w:id="212076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B297D5-184B-495C-9505-A12ECAA57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101</TotalTime>
  <Pages>24</Pages>
  <Words>11311</Words>
  <Characters>64478</Characters>
  <Application>Microsoft Office Word</Application>
  <DocSecurity>0</DocSecurity>
  <Lines>537</Lines>
  <Paragraphs>151</Paragraphs>
  <ScaleCrop>false</ScaleCrop>
  <HeadingPairs>
    <vt:vector size="2" baseType="variant">
      <vt:variant>
        <vt:lpstr>Title</vt:lpstr>
      </vt:variant>
      <vt:variant>
        <vt:i4>1</vt:i4>
      </vt:variant>
    </vt:vector>
  </HeadingPairs>
  <TitlesOfParts>
    <vt:vector size="1" baseType="lpstr">
      <vt:lpstr>Using CareerOneStop to Provide Virtual Services. 2-11-21</vt:lpstr>
    </vt:vector>
  </TitlesOfParts>
  <Company>Noble Transcription Services</Company>
  <LinksUpToDate>false</LinksUpToDate>
  <CharactersWithSpaces>75638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Using CareerOneStop to Provide Virtual Services to Develop New Skills and Knowledge, 2-18-21</dc:title>
  <dc:creator>Owner</dc:creator>
  <cp:lastModifiedBy>Owner</cp:lastModifiedBy>
  <cp:revision>4</cp:revision>
  <dcterms:created xsi:type="dcterms:W3CDTF">2021-02-19T16:40:00Z</dcterms:created>
  <dcterms:modified xsi:type="dcterms:W3CDTF">2021-02-19T18:37:00Z</dcterms:modified>
</cp:coreProperties>
</file>